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0" w:type="dxa"/>
          <w:right w:w="10" w:type="dxa"/>
        </w:tblCellMar>
        <w:tblLook w:val="04A0"/>
      </w:tblPr>
      <w:tblGrid>
        <w:gridCol w:w="2150"/>
        <w:gridCol w:w="2136"/>
        <w:gridCol w:w="2146"/>
        <w:gridCol w:w="2155"/>
      </w:tblGrid>
      <w:tr w:rsidR="00B35DD4" w:rsidRPr="0031704A" w:rsidTr="00332FE4">
        <w:trPr>
          <w:trHeight w:hRule="exact" w:val="720"/>
          <w:jc w:val="center"/>
        </w:trPr>
        <w:tc>
          <w:tcPr>
            <w:tcW w:w="4286" w:type="dxa"/>
            <w:gridSpan w:val="2"/>
            <w:tcBorders>
              <w:top w:val="single" w:sz="4" w:space="0" w:color="auto"/>
              <w:left w:val="single" w:sz="4" w:space="0" w:color="auto"/>
            </w:tcBorders>
            <w:shd w:val="clear" w:color="auto" w:fill="FFFFFF"/>
          </w:tcPr>
          <w:p w:rsidR="00B35DD4" w:rsidRPr="00D1691E" w:rsidRDefault="00B35DD4" w:rsidP="00D1691E">
            <w:pPr>
              <w:pStyle w:val="Other10"/>
              <w:spacing w:line="240" w:lineRule="auto"/>
              <w:jc w:val="center"/>
              <w:rPr>
                <w:rFonts w:ascii="Times New Roman" w:hAnsi="Times New Roman" w:cs="Times New Roman"/>
                <w:sz w:val="21"/>
                <w:szCs w:val="21"/>
                <w:lang w:val="en-US" w:eastAsia="zh-CN" w:bidi="en-US"/>
              </w:rPr>
            </w:pPr>
            <w:r w:rsidRPr="00D1691E">
              <w:rPr>
                <w:rFonts w:ascii="Times New Roman" w:hAnsi="Times New Roman" w:cs="Times New Roman" w:hint="eastAsia"/>
                <w:sz w:val="21"/>
                <w:szCs w:val="21"/>
                <w:lang w:val="en-US" w:eastAsia="zh-CN" w:bidi="en-US"/>
              </w:rPr>
              <w:t>医学</w:t>
            </w:r>
            <w:r w:rsidRPr="00D1691E">
              <w:rPr>
                <w:rFonts w:ascii="Times New Roman" w:hAnsi="Times New Roman" w:cs="Times New Roman"/>
                <w:sz w:val="21"/>
                <w:szCs w:val="21"/>
                <w:lang w:val="en-US" w:eastAsia="zh-CN" w:bidi="en-US"/>
              </w:rPr>
              <w:t>伦理委员会</w:t>
            </w:r>
          </w:p>
          <w:p w:rsidR="00B35DD4" w:rsidRPr="0031704A" w:rsidRDefault="00B35DD4" w:rsidP="00332FE4">
            <w:pPr>
              <w:pStyle w:val="Other10"/>
              <w:spacing w:line="240" w:lineRule="auto"/>
              <w:jc w:val="center"/>
              <w:rPr>
                <w:rFonts w:ascii="Times New Roman" w:hAnsi="Times New Roman"/>
                <w:sz w:val="21"/>
                <w:szCs w:val="21"/>
              </w:rPr>
            </w:pPr>
            <w:r w:rsidRPr="00D1691E">
              <w:rPr>
                <w:rFonts w:ascii="Times New Roman" w:hAnsi="Times New Roman" w:cs="Times New Roman" w:hint="eastAsia"/>
                <w:sz w:val="21"/>
                <w:szCs w:val="21"/>
                <w:lang w:val="en-US" w:eastAsia="zh-CN" w:bidi="en-US"/>
              </w:rPr>
              <w:t>管理制度</w:t>
            </w:r>
          </w:p>
        </w:tc>
        <w:tc>
          <w:tcPr>
            <w:tcW w:w="2146" w:type="dxa"/>
            <w:tcBorders>
              <w:top w:val="single" w:sz="4" w:space="0" w:color="auto"/>
              <w:left w:val="single" w:sz="4" w:space="0" w:color="auto"/>
            </w:tcBorders>
            <w:shd w:val="clear" w:color="auto" w:fill="FFFFFF"/>
            <w:vAlign w:val="center"/>
          </w:tcPr>
          <w:p w:rsidR="00B35DD4" w:rsidRPr="0031704A" w:rsidRDefault="00B35DD4" w:rsidP="00332FE4">
            <w:pPr>
              <w:pStyle w:val="Other10"/>
              <w:spacing w:line="240" w:lineRule="auto"/>
              <w:jc w:val="center"/>
              <w:rPr>
                <w:rFonts w:ascii="Times New Roman" w:hAnsi="Times New Roman"/>
                <w:sz w:val="21"/>
                <w:szCs w:val="21"/>
              </w:rPr>
            </w:pPr>
            <w:r w:rsidRPr="0031704A">
              <w:rPr>
                <w:rFonts w:ascii="Times New Roman" w:hAnsi="Times New Roman"/>
                <w:sz w:val="21"/>
                <w:szCs w:val="21"/>
              </w:rPr>
              <w:t>文件编号</w:t>
            </w:r>
          </w:p>
        </w:tc>
        <w:tc>
          <w:tcPr>
            <w:tcW w:w="2155" w:type="dxa"/>
            <w:tcBorders>
              <w:top w:val="single" w:sz="4" w:space="0" w:color="auto"/>
              <w:left w:val="single" w:sz="4" w:space="0" w:color="auto"/>
              <w:right w:val="single" w:sz="4" w:space="0" w:color="auto"/>
            </w:tcBorders>
            <w:shd w:val="clear" w:color="auto" w:fill="FFFFFF"/>
            <w:vAlign w:val="center"/>
          </w:tcPr>
          <w:p w:rsidR="00B35DD4" w:rsidRPr="0031704A" w:rsidRDefault="00B35DD4" w:rsidP="00B35DD4">
            <w:pPr>
              <w:pStyle w:val="Other10"/>
              <w:spacing w:line="240" w:lineRule="auto"/>
              <w:jc w:val="center"/>
              <w:rPr>
                <w:rFonts w:ascii="Times New Roman" w:hAnsi="Times New Roman"/>
                <w:sz w:val="21"/>
                <w:szCs w:val="21"/>
              </w:rPr>
            </w:pPr>
            <w:r w:rsidRPr="0031704A">
              <w:rPr>
                <w:rFonts w:ascii="Times New Roman" w:hAnsi="Times New Roman" w:cs="Times New Roman"/>
                <w:sz w:val="21"/>
                <w:szCs w:val="21"/>
                <w:lang w:val="en-US" w:eastAsia="en-US" w:bidi="en-US"/>
              </w:rPr>
              <w:t>IRB ZD/0</w:t>
            </w:r>
            <w:r>
              <w:rPr>
                <w:rFonts w:ascii="Times New Roman" w:hAnsi="Times New Roman" w:cs="Times New Roman" w:hint="eastAsia"/>
                <w:sz w:val="21"/>
                <w:szCs w:val="21"/>
                <w:lang w:val="en-US" w:eastAsia="zh-CN" w:bidi="en-US"/>
              </w:rPr>
              <w:t>1</w:t>
            </w:r>
            <w:r w:rsidRPr="0031704A">
              <w:rPr>
                <w:rFonts w:ascii="Times New Roman" w:hAnsi="Times New Roman" w:cs="Times New Roman"/>
                <w:sz w:val="21"/>
                <w:szCs w:val="21"/>
                <w:lang w:val="en-US" w:eastAsia="en-US" w:bidi="en-US"/>
              </w:rPr>
              <w:t>.0</w:t>
            </w:r>
            <w:r>
              <w:rPr>
                <w:rFonts w:ascii="Times New Roman" w:hAnsi="Times New Roman" w:cs="Times New Roman" w:hint="eastAsia"/>
                <w:sz w:val="21"/>
                <w:szCs w:val="21"/>
                <w:lang w:val="en-US" w:eastAsia="zh-CN" w:bidi="en-US"/>
              </w:rPr>
              <w:t>2</w:t>
            </w:r>
            <w:r w:rsidRPr="0031704A">
              <w:rPr>
                <w:rFonts w:ascii="Times New Roman" w:hAnsi="Times New Roman" w:cs="Times New Roman"/>
                <w:sz w:val="21"/>
                <w:szCs w:val="21"/>
                <w:lang w:val="en-US" w:eastAsia="en-US" w:bidi="en-US"/>
              </w:rPr>
              <w:t>/01.0</w:t>
            </w:r>
          </w:p>
        </w:tc>
      </w:tr>
      <w:tr w:rsidR="00B35DD4" w:rsidRPr="0031704A" w:rsidTr="00332FE4">
        <w:trPr>
          <w:trHeight w:hRule="exact" w:val="360"/>
          <w:jc w:val="center"/>
        </w:trPr>
        <w:tc>
          <w:tcPr>
            <w:tcW w:w="2150" w:type="dxa"/>
            <w:tcBorders>
              <w:top w:val="single" w:sz="4" w:space="0" w:color="auto"/>
              <w:left w:val="single" w:sz="4" w:space="0" w:color="auto"/>
            </w:tcBorders>
            <w:shd w:val="clear" w:color="auto" w:fill="FFFFFF"/>
            <w:vAlign w:val="center"/>
          </w:tcPr>
          <w:p w:rsidR="00B35DD4" w:rsidRPr="0031704A" w:rsidRDefault="00B35DD4" w:rsidP="00332FE4">
            <w:pPr>
              <w:pStyle w:val="Other10"/>
              <w:spacing w:line="240" w:lineRule="auto"/>
              <w:jc w:val="center"/>
              <w:rPr>
                <w:rFonts w:ascii="Times New Roman" w:hAnsi="Times New Roman"/>
                <w:sz w:val="21"/>
                <w:szCs w:val="21"/>
              </w:rPr>
            </w:pPr>
            <w:r w:rsidRPr="0031704A">
              <w:rPr>
                <w:rFonts w:ascii="Times New Roman" w:hAnsi="Times New Roman"/>
                <w:sz w:val="21"/>
                <w:szCs w:val="21"/>
              </w:rPr>
              <w:t>编写者</w:t>
            </w:r>
          </w:p>
        </w:tc>
        <w:tc>
          <w:tcPr>
            <w:tcW w:w="2136" w:type="dxa"/>
            <w:tcBorders>
              <w:top w:val="single" w:sz="4" w:space="0" w:color="auto"/>
              <w:left w:val="single" w:sz="4" w:space="0" w:color="auto"/>
            </w:tcBorders>
            <w:shd w:val="clear" w:color="auto" w:fill="FFFFFF"/>
            <w:vAlign w:val="center"/>
          </w:tcPr>
          <w:p w:rsidR="00B35DD4" w:rsidRPr="0031704A" w:rsidRDefault="00B35DD4" w:rsidP="00332FE4">
            <w:pPr>
              <w:jc w:val="center"/>
              <w:rPr>
                <w:rFonts w:eastAsia="宋体"/>
                <w:szCs w:val="21"/>
              </w:rPr>
            </w:pPr>
          </w:p>
        </w:tc>
        <w:tc>
          <w:tcPr>
            <w:tcW w:w="2146" w:type="dxa"/>
            <w:tcBorders>
              <w:top w:val="single" w:sz="4" w:space="0" w:color="auto"/>
              <w:left w:val="single" w:sz="4" w:space="0" w:color="auto"/>
            </w:tcBorders>
            <w:shd w:val="clear" w:color="auto" w:fill="FFFFFF"/>
            <w:vAlign w:val="center"/>
          </w:tcPr>
          <w:p w:rsidR="00B35DD4" w:rsidRPr="0031704A" w:rsidRDefault="00B35DD4" w:rsidP="00332FE4">
            <w:pPr>
              <w:pStyle w:val="Other10"/>
              <w:spacing w:line="240" w:lineRule="auto"/>
              <w:jc w:val="center"/>
              <w:rPr>
                <w:rFonts w:ascii="Times New Roman" w:hAnsi="Times New Roman"/>
                <w:sz w:val="21"/>
                <w:szCs w:val="21"/>
              </w:rPr>
            </w:pPr>
            <w:r w:rsidRPr="0031704A">
              <w:rPr>
                <w:rFonts w:ascii="Times New Roman" w:hAnsi="Times New Roman"/>
                <w:sz w:val="21"/>
                <w:szCs w:val="21"/>
              </w:rPr>
              <w:t>版本号</w:t>
            </w:r>
          </w:p>
        </w:tc>
        <w:tc>
          <w:tcPr>
            <w:tcW w:w="2155" w:type="dxa"/>
            <w:tcBorders>
              <w:top w:val="single" w:sz="4" w:space="0" w:color="auto"/>
              <w:left w:val="single" w:sz="4" w:space="0" w:color="auto"/>
              <w:right w:val="single" w:sz="4" w:space="0" w:color="auto"/>
            </w:tcBorders>
            <w:shd w:val="clear" w:color="auto" w:fill="FFFFFF"/>
            <w:vAlign w:val="center"/>
          </w:tcPr>
          <w:p w:rsidR="00B35DD4" w:rsidRPr="0031704A" w:rsidRDefault="00B35DD4" w:rsidP="00332FE4">
            <w:pPr>
              <w:pStyle w:val="Other10"/>
              <w:spacing w:line="240" w:lineRule="auto"/>
              <w:jc w:val="center"/>
              <w:rPr>
                <w:rFonts w:ascii="Times New Roman" w:hAnsi="Times New Roman"/>
                <w:sz w:val="21"/>
                <w:szCs w:val="21"/>
              </w:rPr>
            </w:pPr>
            <w:r w:rsidRPr="0031704A">
              <w:rPr>
                <w:rFonts w:ascii="Times New Roman" w:hAnsi="Times New Roman" w:cs="Times New Roman"/>
                <w:sz w:val="21"/>
                <w:szCs w:val="21"/>
                <w:lang w:val="en-US" w:eastAsia="en-US" w:bidi="en-US"/>
              </w:rPr>
              <w:t>1.0</w:t>
            </w:r>
          </w:p>
        </w:tc>
      </w:tr>
      <w:tr w:rsidR="00B35DD4" w:rsidRPr="0031704A" w:rsidTr="00332FE4">
        <w:trPr>
          <w:trHeight w:hRule="exact" w:val="365"/>
          <w:jc w:val="center"/>
        </w:trPr>
        <w:tc>
          <w:tcPr>
            <w:tcW w:w="2150" w:type="dxa"/>
            <w:tcBorders>
              <w:top w:val="single" w:sz="4" w:space="0" w:color="auto"/>
              <w:left w:val="single" w:sz="4" w:space="0" w:color="auto"/>
            </w:tcBorders>
            <w:shd w:val="clear" w:color="auto" w:fill="FFFFFF"/>
            <w:vAlign w:val="center"/>
          </w:tcPr>
          <w:p w:rsidR="00B35DD4" w:rsidRPr="0031704A" w:rsidRDefault="00B35DD4" w:rsidP="00332FE4">
            <w:pPr>
              <w:pStyle w:val="Other10"/>
              <w:spacing w:line="240" w:lineRule="auto"/>
              <w:jc w:val="center"/>
              <w:rPr>
                <w:rFonts w:ascii="Times New Roman" w:hAnsi="Times New Roman"/>
                <w:sz w:val="21"/>
                <w:szCs w:val="21"/>
              </w:rPr>
            </w:pPr>
            <w:r w:rsidRPr="0031704A">
              <w:rPr>
                <w:rFonts w:ascii="Times New Roman" w:hAnsi="Times New Roman"/>
                <w:sz w:val="21"/>
                <w:szCs w:val="21"/>
              </w:rPr>
              <w:t>审核者</w:t>
            </w:r>
          </w:p>
        </w:tc>
        <w:tc>
          <w:tcPr>
            <w:tcW w:w="2136" w:type="dxa"/>
            <w:tcBorders>
              <w:top w:val="single" w:sz="4" w:space="0" w:color="auto"/>
              <w:left w:val="single" w:sz="4" w:space="0" w:color="auto"/>
            </w:tcBorders>
            <w:shd w:val="clear" w:color="auto" w:fill="FFFFFF"/>
            <w:vAlign w:val="center"/>
          </w:tcPr>
          <w:p w:rsidR="00B35DD4" w:rsidRPr="0031704A" w:rsidRDefault="00B35DD4" w:rsidP="00332FE4">
            <w:pPr>
              <w:jc w:val="center"/>
              <w:rPr>
                <w:rFonts w:eastAsia="宋体"/>
                <w:szCs w:val="21"/>
              </w:rPr>
            </w:pPr>
          </w:p>
        </w:tc>
        <w:tc>
          <w:tcPr>
            <w:tcW w:w="2146" w:type="dxa"/>
            <w:tcBorders>
              <w:top w:val="single" w:sz="4" w:space="0" w:color="auto"/>
              <w:left w:val="single" w:sz="4" w:space="0" w:color="auto"/>
            </w:tcBorders>
            <w:shd w:val="clear" w:color="auto" w:fill="FFFFFF"/>
            <w:vAlign w:val="center"/>
          </w:tcPr>
          <w:p w:rsidR="00B35DD4" w:rsidRPr="0031704A" w:rsidRDefault="00B35DD4" w:rsidP="00332FE4">
            <w:pPr>
              <w:pStyle w:val="Other10"/>
              <w:spacing w:line="240" w:lineRule="auto"/>
              <w:jc w:val="center"/>
              <w:rPr>
                <w:rFonts w:ascii="Times New Roman" w:hAnsi="Times New Roman"/>
                <w:sz w:val="21"/>
                <w:szCs w:val="21"/>
              </w:rPr>
            </w:pPr>
            <w:r w:rsidRPr="0031704A">
              <w:rPr>
                <w:rFonts w:ascii="Times New Roman" w:hAnsi="Times New Roman"/>
                <w:sz w:val="21"/>
                <w:szCs w:val="21"/>
              </w:rPr>
              <w:t>批准日期</w:t>
            </w:r>
          </w:p>
        </w:tc>
        <w:tc>
          <w:tcPr>
            <w:tcW w:w="2155" w:type="dxa"/>
            <w:tcBorders>
              <w:top w:val="single" w:sz="4" w:space="0" w:color="auto"/>
              <w:left w:val="single" w:sz="4" w:space="0" w:color="auto"/>
              <w:right w:val="single" w:sz="4" w:space="0" w:color="auto"/>
            </w:tcBorders>
            <w:shd w:val="clear" w:color="auto" w:fill="FFFFFF"/>
            <w:vAlign w:val="center"/>
          </w:tcPr>
          <w:p w:rsidR="00B35DD4" w:rsidRPr="0031704A" w:rsidRDefault="00B35DD4" w:rsidP="00332FE4">
            <w:pPr>
              <w:pStyle w:val="Other10"/>
              <w:spacing w:line="240" w:lineRule="auto"/>
              <w:jc w:val="center"/>
              <w:rPr>
                <w:rFonts w:ascii="Times New Roman" w:eastAsia="PMingLiU" w:hAnsi="Times New Roman"/>
                <w:sz w:val="21"/>
                <w:szCs w:val="21"/>
              </w:rPr>
            </w:pPr>
          </w:p>
        </w:tc>
      </w:tr>
      <w:tr w:rsidR="00B35DD4" w:rsidRPr="0031704A" w:rsidTr="00332FE4">
        <w:trPr>
          <w:trHeight w:hRule="exact" w:val="370"/>
          <w:jc w:val="center"/>
        </w:trPr>
        <w:tc>
          <w:tcPr>
            <w:tcW w:w="2150" w:type="dxa"/>
            <w:tcBorders>
              <w:top w:val="single" w:sz="4" w:space="0" w:color="auto"/>
              <w:left w:val="single" w:sz="4" w:space="0" w:color="auto"/>
              <w:bottom w:val="single" w:sz="4" w:space="0" w:color="auto"/>
            </w:tcBorders>
            <w:shd w:val="clear" w:color="auto" w:fill="FFFFFF"/>
            <w:vAlign w:val="center"/>
          </w:tcPr>
          <w:p w:rsidR="00B35DD4" w:rsidRPr="0031704A" w:rsidRDefault="00B35DD4" w:rsidP="00332FE4">
            <w:pPr>
              <w:pStyle w:val="Other10"/>
              <w:spacing w:line="240" w:lineRule="auto"/>
              <w:jc w:val="center"/>
              <w:rPr>
                <w:rFonts w:ascii="Times New Roman" w:hAnsi="Times New Roman"/>
                <w:sz w:val="21"/>
                <w:szCs w:val="21"/>
              </w:rPr>
            </w:pPr>
            <w:r w:rsidRPr="0031704A">
              <w:rPr>
                <w:rFonts w:ascii="Times New Roman" w:hAnsi="Times New Roman"/>
                <w:sz w:val="21"/>
                <w:szCs w:val="21"/>
              </w:rPr>
              <w:t>批准者</w:t>
            </w:r>
          </w:p>
        </w:tc>
        <w:tc>
          <w:tcPr>
            <w:tcW w:w="2136" w:type="dxa"/>
            <w:tcBorders>
              <w:top w:val="single" w:sz="4" w:space="0" w:color="auto"/>
              <w:left w:val="single" w:sz="4" w:space="0" w:color="auto"/>
              <w:bottom w:val="single" w:sz="4" w:space="0" w:color="auto"/>
            </w:tcBorders>
            <w:shd w:val="clear" w:color="auto" w:fill="FFFFFF"/>
            <w:vAlign w:val="center"/>
          </w:tcPr>
          <w:p w:rsidR="00B35DD4" w:rsidRPr="0031704A" w:rsidRDefault="00B35DD4" w:rsidP="00332FE4">
            <w:pPr>
              <w:jc w:val="center"/>
              <w:rPr>
                <w:rFonts w:eastAsia="宋体"/>
                <w:szCs w:val="21"/>
              </w:rPr>
            </w:pPr>
          </w:p>
        </w:tc>
        <w:tc>
          <w:tcPr>
            <w:tcW w:w="2146" w:type="dxa"/>
            <w:tcBorders>
              <w:top w:val="single" w:sz="4" w:space="0" w:color="auto"/>
              <w:left w:val="single" w:sz="4" w:space="0" w:color="auto"/>
              <w:bottom w:val="single" w:sz="4" w:space="0" w:color="auto"/>
            </w:tcBorders>
            <w:shd w:val="clear" w:color="auto" w:fill="FFFFFF"/>
            <w:vAlign w:val="center"/>
          </w:tcPr>
          <w:p w:rsidR="00B35DD4" w:rsidRPr="0031704A" w:rsidRDefault="00B35DD4" w:rsidP="00332FE4">
            <w:pPr>
              <w:pStyle w:val="Other10"/>
              <w:spacing w:line="240" w:lineRule="auto"/>
              <w:jc w:val="center"/>
              <w:rPr>
                <w:rFonts w:ascii="Times New Roman" w:hAnsi="Times New Roman"/>
                <w:sz w:val="21"/>
                <w:szCs w:val="21"/>
              </w:rPr>
            </w:pPr>
            <w:r w:rsidRPr="0031704A">
              <w:rPr>
                <w:rFonts w:ascii="Times New Roman" w:hAnsi="Times New Roman" w:hint="eastAsia"/>
                <w:sz w:val="21"/>
                <w:szCs w:val="21"/>
                <w:lang w:eastAsia="zh-CN"/>
              </w:rPr>
              <w:t>生效</w:t>
            </w:r>
            <w:r w:rsidRPr="0031704A">
              <w:rPr>
                <w:rFonts w:ascii="Times New Roman" w:hAnsi="Times New Roman"/>
                <w:sz w:val="21"/>
                <w:szCs w:val="21"/>
              </w:rPr>
              <w:t>日期</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B35DD4" w:rsidRPr="0031704A" w:rsidRDefault="00B35DD4" w:rsidP="00332FE4">
            <w:pPr>
              <w:pStyle w:val="Other10"/>
              <w:spacing w:line="240" w:lineRule="auto"/>
              <w:jc w:val="center"/>
              <w:rPr>
                <w:rFonts w:ascii="Times New Roman" w:hAnsi="Times New Roman"/>
                <w:sz w:val="21"/>
                <w:szCs w:val="21"/>
              </w:rPr>
            </w:pPr>
          </w:p>
        </w:tc>
      </w:tr>
    </w:tbl>
    <w:p w:rsidR="00B35DD4" w:rsidRDefault="00B35DD4" w:rsidP="0030268B">
      <w:pPr>
        <w:spacing w:line="360" w:lineRule="auto"/>
        <w:jc w:val="right"/>
        <w:rPr>
          <w:rFonts w:ascii="Times New Roman" w:hAnsiTheme="minorEastAsia"/>
          <w:szCs w:val="21"/>
        </w:rPr>
      </w:pPr>
    </w:p>
    <w:p w:rsidR="00EC6FD4" w:rsidRDefault="0031120C" w:rsidP="00343187">
      <w:pPr>
        <w:jc w:val="center"/>
        <w:rPr>
          <w:rFonts w:ascii="Times New Roman" w:eastAsia="黑体" w:hAnsi="黑体"/>
          <w:b/>
          <w:bCs/>
          <w:sz w:val="28"/>
          <w:szCs w:val="28"/>
        </w:rPr>
      </w:pPr>
      <w:r w:rsidRPr="0030268B">
        <w:rPr>
          <w:rFonts w:ascii="Times New Roman" w:eastAsia="黑体" w:hAnsi="黑体" w:hint="eastAsia"/>
          <w:b/>
          <w:bCs/>
          <w:sz w:val="28"/>
          <w:szCs w:val="28"/>
        </w:rPr>
        <w:t>研究利益冲突政策</w:t>
      </w:r>
    </w:p>
    <w:p w:rsidR="00343187" w:rsidRPr="0030268B" w:rsidRDefault="00343187" w:rsidP="00343187">
      <w:pPr>
        <w:jc w:val="center"/>
        <w:rPr>
          <w:rFonts w:ascii="Times New Roman" w:eastAsia="黑体" w:hAnsi="Times New Roman"/>
          <w:b/>
          <w:bCs/>
          <w:sz w:val="28"/>
          <w:szCs w:val="28"/>
        </w:rPr>
      </w:pPr>
    </w:p>
    <w:p w:rsidR="0031120C" w:rsidRPr="0030268B" w:rsidRDefault="0031120C" w:rsidP="0030268B">
      <w:pPr>
        <w:spacing w:line="360" w:lineRule="auto"/>
        <w:jc w:val="left"/>
        <w:rPr>
          <w:rFonts w:ascii="Times New Roman" w:hAnsi="Times New Roman"/>
          <w:szCs w:val="21"/>
        </w:rPr>
      </w:pPr>
      <w:r w:rsidRPr="0030268B">
        <w:rPr>
          <w:rFonts w:ascii="Times New Roman" w:hAnsiTheme="minorEastAsia" w:hint="eastAsia"/>
          <w:szCs w:val="21"/>
        </w:rPr>
        <w:t>第一条</w:t>
      </w:r>
      <w:r w:rsidRPr="0030268B">
        <w:rPr>
          <w:rFonts w:ascii="Times New Roman" w:hAnsi="Times New Roman" w:hint="eastAsia"/>
          <w:szCs w:val="21"/>
        </w:rPr>
        <w:t xml:space="preserve"> </w:t>
      </w:r>
      <w:r w:rsidRPr="0030268B">
        <w:rPr>
          <w:rFonts w:ascii="Times New Roman" w:hAnsiTheme="minorEastAsia" w:hint="eastAsia"/>
          <w:szCs w:val="21"/>
        </w:rPr>
        <w:t>研究的客观性与伦理审查的公正性是科学研究的本质和公众信任的基石。临床研究的利益冲突可能会危及科学研究的客观性与伦理审查的公正性，并可能危及受试者的安全。为了规范科学研究行为，保证研究的客观性与伦理审查的公正性，根据</w:t>
      </w:r>
      <w:r w:rsidR="0019708D" w:rsidRPr="0030268B">
        <w:rPr>
          <w:rFonts w:ascii="Times New Roman" w:hAnsiTheme="minorEastAsia" w:hint="eastAsia"/>
          <w:szCs w:val="21"/>
        </w:rPr>
        <w:t>国家药品监督管理局和国家卫生健康委员会</w:t>
      </w:r>
      <w:r w:rsidRPr="0030268B">
        <w:rPr>
          <w:rFonts w:ascii="Times New Roman" w:hAnsiTheme="minorEastAsia" w:hint="eastAsia"/>
          <w:szCs w:val="21"/>
        </w:rPr>
        <w:t>《药物临床试验质量管理规范》</w:t>
      </w:r>
      <w:r w:rsidR="0019708D" w:rsidRPr="0030268B">
        <w:rPr>
          <w:rFonts w:ascii="Times New Roman" w:hAnsiTheme="minorEastAsia" w:hint="eastAsia"/>
          <w:szCs w:val="21"/>
        </w:rPr>
        <w:t>（</w:t>
      </w:r>
      <w:r w:rsidR="0019708D" w:rsidRPr="0030268B">
        <w:rPr>
          <w:rFonts w:ascii="Times New Roman" w:hAnsi="Times New Roman" w:hint="eastAsia"/>
          <w:szCs w:val="21"/>
        </w:rPr>
        <w:t>2</w:t>
      </w:r>
      <w:r w:rsidR="0019708D" w:rsidRPr="0030268B">
        <w:rPr>
          <w:rFonts w:ascii="Times New Roman" w:hAnsi="Times New Roman"/>
          <w:szCs w:val="21"/>
        </w:rPr>
        <w:t>020</w:t>
      </w:r>
      <w:r w:rsidR="0019708D" w:rsidRPr="0030268B">
        <w:rPr>
          <w:rFonts w:ascii="Times New Roman" w:hAnsiTheme="minorEastAsia" w:hint="eastAsia"/>
          <w:szCs w:val="21"/>
        </w:rPr>
        <w:t>年）</w:t>
      </w:r>
      <w:r w:rsidRPr="0030268B">
        <w:rPr>
          <w:rFonts w:ascii="Times New Roman" w:hAnsiTheme="minorEastAsia" w:hint="eastAsia"/>
          <w:szCs w:val="21"/>
        </w:rPr>
        <w:t>，以及科学技术部《科研活动诚信指南》，制定《研究利益冲突政策》。</w:t>
      </w:r>
    </w:p>
    <w:p w:rsidR="0031120C" w:rsidRPr="0030268B" w:rsidRDefault="0031120C" w:rsidP="0030268B">
      <w:pPr>
        <w:spacing w:line="360" w:lineRule="auto"/>
        <w:jc w:val="left"/>
        <w:rPr>
          <w:rFonts w:ascii="Times New Roman" w:hAnsi="Times New Roman"/>
          <w:szCs w:val="21"/>
        </w:rPr>
      </w:pPr>
      <w:r w:rsidRPr="0030268B">
        <w:rPr>
          <w:rFonts w:ascii="Times New Roman" w:hAnsiTheme="minorEastAsia" w:hint="eastAsia"/>
          <w:szCs w:val="21"/>
        </w:rPr>
        <w:t>第二条本政策适用于医院所有涉及人的生物医学研究相关管理部门的活动，伦理委员会委员的审查活动，独立顾问的咨询活动，以及研究人员的研究活动。</w:t>
      </w:r>
    </w:p>
    <w:p w:rsidR="00A2474F" w:rsidRPr="0030268B" w:rsidRDefault="0031120C" w:rsidP="0030268B">
      <w:pPr>
        <w:spacing w:line="360" w:lineRule="auto"/>
        <w:jc w:val="left"/>
        <w:rPr>
          <w:rFonts w:ascii="Times New Roman" w:hAnsi="Times New Roman"/>
          <w:szCs w:val="21"/>
        </w:rPr>
      </w:pPr>
      <w:r w:rsidRPr="0030268B">
        <w:rPr>
          <w:rFonts w:ascii="Times New Roman" w:hAnsiTheme="minorEastAsia" w:hint="eastAsia"/>
          <w:szCs w:val="21"/>
        </w:rPr>
        <w:t>第三条医院</w:t>
      </w:r>
      <w:r w:rsidR="000F2889" w:rsidRPr="0030268B">
        <w:rPr>
          <w:rFonts w:ascii="Times New Roman" w:hAnsiTheme="minorEastAsia" w:hint="eastAsia"/>
          <w:szCs w:val="21"/>
        </w:rPr>
        <w:t>医务部和学术委员会</w:t>
      </w:r>
      <w:r w:rsidRPr="0030268B">
        <w:rPr>
          <w:rFonts w:ascii="Times New Roman" w:hAnsiTheme="minorEastAsia" w:hint="eastAsia"/>
          <w:szCs w:val="21"/>
        </w:rPr>
        <w:t>负责对伦理委员会委员和研究者的研究利益冲突日常监管，</w:t>
      </w:r>
      <w:r w:rsidR="000F2889" w:rsidRPr="0030268B">
        <w:rPr>
          <w:rFonts w:ascii="Times New Roman" w:hAnsiTheme="minorEastAsia" w:hint="eastAsia"/>
          <w:szCs w:val="21"/>
        </w:rPr>
        <w:t>对违反研究利益冲突政策者以及科研学术道德失范者进行调查，提交院务会进行处理。</w:t>
      </w:r>
    </w:p>
    <w:p w:rsidR="0031120C" w:rsidRPr="0030268B" w:rsidRDefault="0031120C" w:rsidP="0030268B">
      <w:pPr>
        <w:spacing w:line="360" w:lineRule="auto"/>
        <w:jc w:val="left"/>
        <w:rPr>
          <w:rFonts w:ascii="Times New Roman" w:hAnsi="Times New Roman"/>
          <w:szCs w:val="21"/>
        </w:rPr>
      </w:pPr>
      <w:r w:rsidRPr="0030268B">
        <w:rPr>
          <w:rFonts w:ascii="Times New Roman" w:hAnsiTheme="minorEastAsia" w:hint="eastAsia"/>
          <w:szCs w:val="21"/>
        </w:rPr>
        <w:t>第四条研究利益冲突是指个人的利益与其研究职责之间的冲突，即存在可能影响个人履行其研究职责的经济或其他的利益。当该利益不</w:t>
      </w:r>
      <w:r w:rsidR="0019708D" w:rsidRPr="0030268B">
        <w:rPr>
          <w:rFonts w:ascii="Times New Roman" w:hAnsiTheme="minorEastAsia" w:hint="eastAsia"/>
          <w:szCs w:val="21"/>
        </w:rPr>
        <w:t>一</w:t>
      </w:r>
      <w:r w:rsidRPr="0030268B">
        <w:rPr>
          <w:rFonts w:ascii="Times New Roman" w:hAnsiTheme="minorEastAsia" w:hint="eastAsia"/>
          <w:szCs w:val="21"/>
        </w:rPr>
        <w:t>定影响个人的判断，但可能导致个人的客观性受到他人质疑时，就存在明显的利益冲突。当任何理智的人对该利益是否应该报告感到不确定，就存在潜在的利益冲突。</w:t>
      </w:r>
    </w:p>
    <w:p w:rsidR="0031120C" w:rsidRPr="0030268B" w:rsidRDefault="0031120C" w:rsidP="0030268B">
      <w:pPr>
        <w:spacing w:line="360" w:lineRule="auto"/>
        <w:ind w:firstLineChars="200" w:firstLine="420"/>
        <w:jc w:val="left"/>
        <w:rPr>
          <w:rFonts w:ascii="Times New Roman" w:hAnsi="Times New Roman"/>
          <w:szCs w:val="21"/>
        </w:rPr>
      </w:pPr>
      <w:r w:rsidRPr="0030268B">
        <w:rPr>
          <w:rFonts w:ascii="Times New Roman" w:hAnsiTheme="minorEastAsia" w:hint="eastAsia"/>
          <w:szCs w:val="21"/>
        </w:rPr>
        <w:t>医疗机构</w:t>
      </w:r>
      <w:r w:rsidR="00CF7C40">
        <w:rPr>
          <w:rFonts w:ascii="Times New Roman" w:hAnsiTheme="minorEastAsia" w:hint="eastAsia"/>
          <w:szCs w:val="21"/>
        </w:rPr>
        <w:t>/</w:t>
      </w:r>
      <w:r w:rsidRPr="0030268B">
        <w:rPr>
          <w:rFonts w:ascii="Times New Roman" w:hAnsiTheme="minorEastAsia" w:hint="eastAsia"/>
          <w:szCs w:val="21"/>
        </w:rPr>
        <w:t>临床研究机构利益冲突是指机构本身的经济利益或其高级管理者的经济利益对涉及机构利益的决定可能产生的不当影响。</w:t>
      </w:r>
    </w:p>
    <w:p w:rsidR="0031120C" w:rsidRPr="0030268B" w:rsidRDefault="0031120C" w:rsidP="0030268B">
      <w:pPr>
        <w:spacing w:line="360" w:lineRule="auto"/>
        <w:jc w:val="left"/>
        <w:rPr>
          <w:rFonts w:ascii="Times New Roman" w:hAnsi="Times New Roman"/>
          <w:szCs w:val="21"/>
        </w:rPr>
      </w:pPr>
      <w:r w:rsidRPr="0030268B">
        <w:rPr>
          <w:rFonts w:ascii="Times New Roman" w:hAnsiTheme="minorEastAsia" w:hint="eastAsia"/>
          <w:szCs w:val="21"/>
        </w:rPr>
        <w:t>第五条伦理审查和科学研究相关的利益冲突类别：</w:t>
      </w:r>
    </w:p>
    <w:p w:rsidR="0031120C" w:rsidRPr="00A07B3A" w:rsidRDefault="0031120C" w:rsidP="0030268B">
      <w:pPr>
        <w:spacing w:line="360" w:lineRule="auto"/>
        <w:jc w:val="left"/>
        <w:rPr>
          <w:rFonts w:ascii="Times New Roman" w:hAnsi="Times New Roman"/>
          <w:b/>
          <w:szCs w:val="21"/>
        </w:rPr>
      </w:pPr>
      <w:r w:rsidRPr="00A07B3A">
        <w:rPr>
          <w:rFonts w:ascii="Times New Roman" w:hAnsi="Times New Roman"/>
          <w:b/>
          <w:szCs w:val="21"/>
        </w:rPr>
        <w:t>1.</w:t>
      </w:r>
      <w:r w:rsidRPr="00A07B3A">
        <w:rPr>
          <w:rFonts w:ascii="Times New Roman" w:hAnsiTheme="minorEastAsia" w:hint="eastAsia"/>
          <w:b/>
          <w:szCs w:val="21"/>
        </w:rPr>
        <w:t>医疗机构</w:t>
      </w:r>
      <w:r w:rsidR="00CF7C40">
        <w:rPr>
          <w:rFonts w:ascii="Times New Roman" w:hAnsiTheme="minorEastAsia" w:hint="eastAsia"/>
          <w:b/>
          <w:szCs w:val="21"/>
        </w:rPr>
        <w:t>/</w:t>
      </w:r>
      <w:r w:rsidRPr="00A07B3A">
        <w:rPr>
          <w:rFonts w:ascii="Times New Roman" w:hAnsiTheme="minorEastAsia" w:hint="eastAsia"/>
          <w:b/>
          <w:szCs w:val="21"/>
        </w:rPr>
        <w:t>临床研究机构的利益冲突</w:t>
      </w:r>
    </w:p>
    <w:p w:rsidR="0031120C" w:rsidRPr="0030268B" w:rsidRDefault="0031120C" w:rsidP="0030268B">
      <w:pPr>
        <w:spacing w:line="360" w:lineRule="auto"/>
        <w:jc w:val="left"/>
        <w:rPr>
          <w:rFonts w:ascii="Times New Roman" w:hAnsi="Times New Roman"/>
          <w:szCs w:val="21"/>
        </w:rPr>
      </w:pPr>
      <w:r w:rsidRPr="0030268B">
        <w:rPr>
          <w:rFonts w:ascii="Times New Roman" w:hAnsi="Times New Roman" w:hint="eastAsia"/>
          <w:szCs w:val="21"/>
        </w:rPr>
        <w:t>1</w:t>
      </w:r>
      <w:r w:rsidRPr="0030268B">
        <w:rPr>
          <w:rFonts w:ascii="Times New Roman" w:hAnsi="Times New Roman"/>
          <w:szCs w:val="21"/>
        </w:rPr>
        <w:t>.1</w:t>
      </w:r>
      <w:r w:rsidRPr="0030268B">
        <w:rPr>
          <w:rFonts w:ascii="Times New Roman" w:hAnsiTheme="minorEastAsia" w:hint="eastAsia"/>
          <w:szCs w:val="21"/>
        </w:rPr>
        <w:t>本机构是新药</w:t>
      </w:r>
      <w:r w:rsidR="00CF7C40">
        <w:rPr>
          <w:rFonts w:ascii="Times New Roman" w:hAnsiTheme="minorEastAsia" w:hint="eastAsia"/>
          <w:szCs w:val="21"/>
        </w:rPr>
        <w:t>/</w:t>
      </w:r>
      <w:r w:rsidRPr="0030268B">
        <w:rPr>
          <w:rFonts w:ascii="Times New Roman" w:hAnsiTheme="minorEastAsia" w:hint="eastAsia"/>
          <w:szCs w:val="21"/>
        </w:rPr>
        <w:t>医疗器械的研究成果所有者、专利权人，或临床试验批件的申请人，承担该项目的临床试验任务。</w:t>
      </w:r>
    </w:p>
    <w:p w:rsidR="0031120C" w:rsidRPr="0030268B" w:rsidRDefault="00340638" w:rsidP="0030268B">
      <w:pPr>
        <w:spacing w:line="360" w:lineRule="auto"/>
        <w:jc w:val="left"/>
        <w:rPr>
          <w:rFonts w:ascii="Times New Roman" w:hAnsi="Times New Roman"/>
          <w:szCs w:val="21"/>
        </w:rPr>
      </w:pPr>
      <w:r w:rsidRPr="0030268B">
        <w:rPr>
          <w:rFonts w:ascii="Times New Roman" w:hAnsi="Times New Roman" w:hint="eastAsia"/>
          <w:szCs w:val="21"/>
        </w:rPr>
        <w:t>1</w:t>
      </w:r>
      <w:r w:rsidRPr="0030268B">
        <w:rPr>
          <w:rFonts w:ascii="Times New Roman" w:hAnsi="Times New Roman"/>
          <w:szCs w:val="21"/>
        </w:rPr>
        <w:t>.2</w:t>
      </w:r>
      <w:r w:rsidR="0031120C" w:rsidRPr="0030268B">
        <w:rPr>
          <w:rFonts w:ascii="Times New Roman" w:hAnsiTheme="minorEastAsia" w:hint="eastAsia"/>
          <w:szCs w:val="21"/>
        </w:rPr>
        <w:t>医疗机构的法定代表人和药物临床试验机构主任与临床试验项目申办者及其委托方存在经济利益关系。</w:t>
      </w:r>
    </w:p>
    <w:p w:rsidR="0031120C" w:rsidRPr="0030268B" w:rsidRDefault="000F2889" w:rsidP="0030268B">
      <w:pPr>
        <w:spacing w:line="360" w:lineRule="auto"/>
        <w:jc w:val="left"/>
        <w:rPr>
          <w:rFonts w:ascii="Times New Roman" w:hAnsi="Times New Roman"/>
          <w:szCs w:val="21"/>
        </w:rPr>
      </w:pPr>
      <w:r w:rsidRPr="0030268B">
        <w:rPr>
          <w:rFonts w:ascii="Times New Roman" w:hAnsi="Times New Roman" w:hint="eastAsia"/>
          <w:szCs w:val="21"/>
        </w:rPr>
        <w:t>1</w:t>
      </w:r>
      <w:r w:rsidRPr="0030268B">
        <w:rPr>
          <w:rFonts w:ascii="Times New Roman" w:hAnsi="Times New Roman"/>
          <w:szCs w:val="21"/>
        </w:rPr>
        <w:t>.3</w:t>
      </w:r>
      <w:r w:rsidR="0031120C" w:rsidRPr="0030268B">
        <w:rPr>
          <w:rFonts w:ascii="Times New Roman" w:hAnsiTheme="minorEastAsia" w:hint="eastAsia"/>
          <w:szCs w:val="21"/>
        </w:rPr>
        <w:t>医疗机构法定代表人和药物临床试验机构主任同时兼任伦理委员会委员。</w:t>
      </w:r>
    </w:p>
    <w:p w:rsidR="0031120C" w:rsidRPr="00A07B3A" w:rsidRDefault="0031120C" w:rsidP="0030268B">
      <w:pPr>
        <w:spacing w:line="360" w:lineRule="auto"/>
        <w:jc w:val="left"/>
        <w:rPr>
          <w:rFonts w:ascii="Times New Roman" w:hAnsi="Times New Roman"/>
          <w:b/>
          <w:szCs w:val="21"/>
        </w:rPr>
      </w:pPr>
      <w:r w:rsidRPr="00A07B3A">
        <w:rPr>
          <w:rFonts w:ascii="Times New Roman" w:hAnsi="Times New Roman" w:hint="eastAsia"/>
          <w:b/>
          <w:szCs w:val="21"/>
        </w:rPr>
        <w:lastRenderedPageBreak/>
        <w:t xml:space="preserve">2. </w:t>
      </w:r>
      <w:r w:rsidRPr="00A07B3A">
        <w:rPr>
          <w:rFonts w:ascii="Times New Roman" w:hAnsiTheme="minorEastAsia" w:hint="eastAsia"/>
          <w:b/>
          <w:szCs w:val="21"/>
        </w:rPr>
        <w:t>伦理委员会委员</w:t>
      </w:r>
      <w:r w:rsidR="00CF7C40">
        <w:rPr>
          <w:rFonts w:ascii="Times New Roman" w:hAnsiTheme="minorEastAsia" w:hint="eastAsia"/>
          <w:b/>
          <w:szCs w:val="21"/>
        </w:rPr>
        <w:t>/</w:t>
      </w:r>
      <w:r w:rsidRPr="00A07B3A">
        <w:rPr>
          <w:rFonts w:ascii="Times New Roman" w:hAnsiTheme="minorEastAsia" w:hint="eastAsia"/>
          <w:b/>
          <w:szCs w:val="21"/>
        </w:rPr>
        <w:t>独立顾问、研究人员的利益冲突</w:t>
      </w:r>
    </w:p>
    <w:p w:rsidR="0031120C" w:rsidRPr="0030268B" w:rsidRDefault="000F2889" w:rsidP="0030268B">
      <w:pPr>
        <w:spacing w:line="360" w:lineRule="auto"/>
        <w:jc w:val="left"/>
        <w:rPr>
          <w:rFonts w:ascii="Times New Roman" w:hAnsi="Times New Roman"/>
          <w:szCs w:val="21"/>
        </w:rPr>
      </w:pPr>
      <w:r w:rsidRPr="0030268B">
        <w:rPr>
          <w:rFonts w:ascii="Times New Roman" w:hAnsi="Times New Roman" w:hint="eastAsia"/>
          <w:szCs w:val="21"/>
        </w:rPr>
        <w:t>2</w:t>
      </w:r>
      <w:r w:rsidRPr="0030268B">
        <w:rPr>
          <w:rFonts w:ascii="Times New Roman" w:hAnsi="Times New Roman"/>
          <w:szCs w:val="21"/>
        </w:rPr>
        <w:t>.1</w:t>
      </w:r>
      <w:r w:rsidR="0031120C" w:rsidRPr="0030268B">
        <w:rPr>
          <w:rFonts w:ascii="Times New Roman" w:hAnsiTheme="minorEastAsia" w:hint="eastAsia"/>
          <w:szCs w:val="21"/>
        </w:rPr>
        <w:t>委员</w:t>
      </w:r>
      <w:r w:rsidR="00CF7C40">
        <w:rPr>
          <w:rFonts w:ascii="Times New Roman" w:hAnsiTheme="minorEastAsia" w:hint="eastAsia"/>
          <w:szCs w:val="21"/>
        </w:rPr>
        <w:t>/</w:t>
      </w:r>
      <w:r w:rsidR="0031120C" w:rsidRPr="0030268B">
        <w:rPr>
          <w:rFonts w:ascii="Times New Roman" w:hAnsiTheme="minorEastAsia" w:hint="eastAsia"/>
          <w:szCs w:val="21"/>
        </w:rPr>
        <w:t>独立顾问、研究人员与申办者之间存在购买、出售</w:t>
      </w:r>
      <w:r w:rsidR="00CF7C40">
        <w:rPr>
          <w:rFonts w:ascii="Times New Roman" w:hAnsiTheme="minorEastAsia" w:hint="eastAsia"/>
          <w:szCs w:val="21"/>
        </w:rPr>
        <w:t>/</w:t>
      </w:r>
      <w:r w:rsidR="0031120C" w:rsidRPr="0030268B">
        <w:rPr>
          <w:rFonts w:ascii="Times New Roman" w:hAnsiTheme="minorEastAsia" w:hint="eastAsia"/>
          <w:szCs w:val="21"/>
        </w:rPr>
        <w:t>出租、租借任何财产或不动产的关系。</w:t>
      </w:r>
    </w:p>
    <w:p w:rsidR="0031120C" w:rsidRPr="0030268B" w:rsidRDefault="000F2889" w:rsidP="0030268B">
      <w:pPr>
        <w:spacing w:line="360" w:lineRule="auto"/>
        <w:jc w:val="left"/>
        <w:rPr>
          <w:rFonts w:ascii="Times New Roman" w:hAnsi="Times New Roman"/>
          <w:szCs w:val="21"/>
        </w:rPr>
      </w:pPr>
      <w:r w:rsidRPr="0030268B">
        <w:rPr>
          <w:rFonts w:ascii="Times New Roman" w:hAnsi="Times New Roman"/>
          <w:szCs w:val="21"/>
        </w:rPr>
        <w:t>2.2</w:t>
      </w:r>
      <w:r w:rsidR="0031120C" w:rsidRPr="0030268B">
        <w:rPr>
          <w:rFonts w:ascii="Times New Roman" w:hAnsiTheme="minorEastAsia" w:hint="eastAsia"/>
          <w:szCs w:val="21"/>
        </w:rPr>
        <w:t>委员</w:t>
      </w:r>
      <w:r w:rsidR="00CF7C40">
        <w:rPr>
          <w:rFonts w:ascii="Times New Roman" w:hAnsiTheme="minorEastAsia" w:hint="eastAsia"/>
          <w:szCs w:val="21"/>
        </w:rPr>
        <w:t>/</w:t>
      </w:r>
      <w:r w:rsidR="0031120C" w:rsidRPr="0030268B">
        <w:rPr>
          <w:rFonts w:ascii="Times New Roman" w:hAnsiTheme="minorEastAsia" w:hint="eastAsia"/>
          <w:szCs w:val="21"/>
        </w:rPr>
        <w:t>独立顾问、研究人员与申办者之间存在的雇佣与服务关系，或赞助关系，如受聘公司的顾问或专家，接受申办者赠予的礼品，仪器设备，顾问费或专家咨询费。</w:t>
      </w:r>
    </w:p>
    <w:p w:rsidR="0031120C" w:rsidRPr="0030268B" w:rsidRDefault="000F2889" w:rsidP="0030268B">
      <w:pPr>
        <w:spacing w:line="360" w:lineRule="auto"/>
        <w:jc w:val="left"/>
        <w:rPr>
          <w:rFonts w:ascii="Times New Roman" w:hAnsi="Times New Roman"/>
          <w:szCs w:val="21"/>
        </w:rPr>
      </w:pPr>
      <w:r w:rsidRPr="0030268B">
        <w:rPr>
          <w:rFonts w:ascii="Times New Roman" w:hAnsi="Times New Roman" w:hint="eastAsia"/>
          <w:szCs w:val="21"/>
        </w:rPr>
        <w:t>2</w:t>
      </w:r>
      <w:r w:rsidRPr="0030268B">
        <w:rPr>
          <w:rFonts w:ascii="Times New Roman" w:hAnsi="Times New Roman"/>
          <w:szCs w:val="21"/>
        </w:rPr>
        <w:t>.3</w:t>
      </w:r>
      <w:r w:rsidR="0031120C" w:rsidRPr="0030268B">
        <w:rPr>
          <w:rFonts w:ascii="Times New Roman" w:hAnsiTheme="minorEastAsia" w:hint="eastAsia"/>
          <w:szCs w:val="21"/>
        </w:rPr>
        <w:t>委员</w:t>
      </w:r>
      <w:r w:rsidR="00CF7C40">
        <w:rPr>
          <w:rFonts w:ascii="Times New Roman" w:hAnsiTheme="minorEastAsia" w:hint="eastAsia"/>
          <w:szCs w:val="21"/>
        </w:rPr>
        <w:t>/</w:t>
      </w:r>
      <w:r w:rsidR="0031120C" w:rsidRPr="0030268B">
        <w:rPr>
          <w:rFonts w:ascii="Times New Roman" w:hAnsiTheme="minorEastAsia" w:hint="eastAsia"/>
          <w:szCs w:val="21"/>
        </w:rPr>
        <w:t>独立顾问、研究人员与申办者之间存在授予任何许可、合同与转包合同的关系，如专利许可，科研成果转让等。</w:t>
      </w:r>
    </w:p>
    <w:p w:rsidR="000F2889" w:rsidRPr="0030268B" w:rsidRDefault="000F2889" w:rsidP="0030268B">
      <w:pPr>
        <w:spacing w:line="360" w:lineRule="auto"/>
        <w:jc w:val="left"/>
        <w:rPr>
          <w:rFonts w:ascii="Times New Roman" w:hAnsi="Times New Roman"/>
          <w:szCs w:val="21"/>
        </w:rPr>
      </w:pPr>
      <w:r w:rsidRPr="0030268B">
        <w:rPr>
          <w:rFonts w:ascii="Times New Roman" w:hAnsi="Times New Roman"/>
          <w:szCs w:val="21"/>
        </w:rPr>
        <w:t>2.4</w:t>
      </w:r>
      <w:r w:rsidR="0031120C" w:rsidRPr="0030268B">
        <w:rPr>
          <w:rFonts w:ascii="Times New Roman" w:hAnsiTheme="minorEastAsia" w:hint="eastAsia"/>
          <w:szCs w:val="21"/>
        </w:rPr>
        <w:t>委员</w:t>
      </w:r>
      <w:r w:rsidR="00CF7C40">
        <w:rPr>
          <w:rFonts w:ascii="Times New Roman" w:hAnsiTheme="minorEastAsia" w:hint="eastAsia"/>
          <w:szCs w:val="21"/>
        </w:rPr>
        <w:t>/</w:t>
      </w:r>
      <w:r w:rsidR="0031120C" w:rsidRPr="0030268B">
        <w:rPr>
          <w:rFonts w:ascii="Times New Roman" w:hAnsiTheme="minorEastAsia" w:hint="eastAsia"/>
          <w:szCs w:val="21"/>
        </w:rPr>
        <w:t>独立顾问、研究人员与申办者之间存在的投资关系，如公司股票或股票期权。</w:t>
      </w:r>
    </w:p>
    <w:p w:rsidR="000F2889" w:rsidRPr="0030268B" w:rsidRDefault="000F2889" w:rsidP="0030268B">
      <w:pPr>
        <w:spacing w:line="360" w:lineRule="auto"/>
        <w:jc w:val="left"/>
        <w:rPr>
          <w:rFonts w:ascii="Times New Roman" w:hAnsi="Times New Roman"/>
          <w:szCs w:val="21"/>
        </w:rPr>
      </w:pPr>
      <w:r w:rsidRPr="0030268B">
        <w:rPr>
          <w:rFonts w:ascii="Times New Roman" w:hAnsi="Times New Roman"/>
          <w:szCs w:val="21"/>
        </w:rPr>
        <w:t>2.5</w:t>
      </w:r>
      <w:r w:rsidR="0031120C" w:rsidRPr="0030268B">
        <w:rPr>
          <w:rFonts w:ascii="Times New Roman" w:hAnsiTheme="minorEastAsia" w:hint="eastAsia"/>
          <w:szCs w:val="21"/>
        </w:rPr>
        <w:t>委员</w:t>
      </w:r>
      <w:r w:rsidR="00CF7C40">
        <w:rPr>
          <w:rFonts w:ascii="Times New Roman" w:hAnsiTheme="minorEastAsia" w:hint="eastAsia"/>
          <w:szCs w:val="21"/>
        </w:rPr>
        <w:t>/</w:t>
      </w:r>
      <w:r w:rsidR="0031120C" w:rsidRPr="0030268B">
        <w:rPr>
          <w:rFonts w:ascii="Times New Roman" w:hAnsiTheme="minorEastAsia" w:hint="eastAsia"/>
          <w:szCs w:val="21"/>
        </w:rPr>
        <w:t>独立顾问、研究人员拥有与研究产品有竞争关系的类似产品的经济利益。</w:t>
      </w:r>
    </w:p>
    <w:p w:rsidR="0031120C" w:rsidRPr="0030268B" w:rsidRDefault="000F2889" w:rsidP="0030268B">
      <w:pPr>
        <w:spacing w:line="360" w:lineRule="auto"/>
        <w:jc w:val="left"/>
        <w:rPr>
          <w:rFonts w:ascii="Times New Roman" w:hAnsi="Times New Roman"/>
          <w:szCs w:val="21"/>
        </w:rPr>
      </w:pPr>
      <w:r w:rsidRPr="0030268B">
        <w:rPr>
          <w:rFonts w:ascii="Times New Roman" w:hAnsi="Times New Roman"/>
          <w:szCs w:val="21"/>
        </w:rPr>
        <w:t>2.6</w:t>
      </w:r>
      <w:r w:rsidR="0031120C" w:rsidRPr="0030268B">
        <w:rPr>
          <w:rFonts w:ascii="Times New Roman" w:hAnsiTheme="minorEastAsia" w:hint="eastAsia"/>
          <w:szCs w:val="21"/>
        </w:rPr>
        <w:t>委员</w:t>
      </w:r>
      <w:r w:rsidR="00CF7C40">
        <w:rPr>
          <w:rFonts w:ascii="Times New Roman" w:hAnsiTheme="minorEastAsia" w:hint="eastAsia"/>
          <w:szCs w:val="21"/>
        </w:rPr>
        <w:t>/</w:t>
      </w:r>
      <w:r w:rsidR="0031120C" w:rsidRPr="0030268B">
        <w:rPr>
          <w:rFonts w:ascii="Times New Roman" w:hAnsiTheme="minorEastAsia" w:hint="eastAsia"/>
          <w:szCs w:val="21"/>
        </w:rPr>
        <w:t>独立顾问、研究人员的配偶、子女、家庭成员、合伙人与研究项目申办者之间存在经济利益、担任职务，或委员</w:t>
      </w:r>
      <w:r w:rsidR="00CF7C40">
        <w:rPr>
          <w:rFonts w:ascii="Times New Roman" w:hAnsiTheme="minorEastAsia" w:hint="eastAsia"/>
          <w:szCs w:val="21"/>
        </w:rPr>
        <w:t>/</w:t>
      </w:r>
      <w:r w:rsidR="0031120C" w:rsidRPr="0030268B">
        <w:rPr>
          <w:rFonts w:ascii="Times New Roman" w:hAnsiTheme="minorEastAsia" w:hint="eastAsia"/>
          <w:szCs w:val="21"/>
        </w:rPr>
        <w:t>独立顾问、研究人员与研究项目申办者之间有直接的家庭成员关系。</w:t>
      </w:r>
    </w:p>
    <w:p w:rsidR="0031120C" w:rsidRPr="0030268B" w:rsidRDefault="000F2889" w:rsidP="0030268B">
      <w:pPr>
        <w:spacing w:line="360" w:lineRule="auto"/>
        <w:jc w:val="left"/>
        <w:rPr>
          <w:rFonts w:ascii="Times New Roman" w:hAnsi="Times New Roman"/>
          <w:szCs w:val="21"/>
        </w:rPr>
      </w:pPr>
      <w:r w:rsidRPr="0030268B">
        <w:rPr>
          <w:rFonts w:ascii="Times New Roman" w:hAnsi="Times New Roman" w:hint="eastAsia"/>
          <w:szCs w:val="21"/>
        </w:rPr>
        <w:t>2</w:t>
      </w:r>
      <w:r w:rsidRPr="0030268B">
        <w:rPr>
          <w:rFonts w:ascii="Times New Roman" w:hAnsi="Times New Roman"/>
          <w:szCs w:val="21"/>
        </w:rPr>
        <w:t>.7</w:t>
      </w:r>
      <w:r w:rsidR="0031120C" w:rsidRPr="0030268B">
        <w:rPr>
          <w:rFonts w:ascii="Times New Roman" w:hAnsiTheme="minorEastAsia" w:hint="eastAsia"/>
          <w:szCs w:val="21"/>
        </w:rPr>
        <w:t>委员</w:t>
      </w:r>
      <w:r w:rsidR="00CF7C40">
        <w:rPr>
          <w:rFonts w:ascii="Times New Roman" w:hAnsiTheme="minorEastAsia" w:hint="eastAsia"/>
          <w:szCs w:val="21"/>
        </w:rPr>
        <w:t>/</w:t>
      </w:r>
      <w:r w:rsidR="0031120C" w:rsidRPr="0030268B">
        <w:rPr>
          <w:rFonts w:ascii="Times New Roman" w:hAnsiTheme="minorEastAsia" w:hint="eastAsia"/>
          <w:szCs w:val="21"/>
        </w:rPr>
        <w:t>独立顾问在其审查</w:t>
      </w:r>
      <w:r w:rsidR="00CF7C40">
        <w:rPr>
          <w:rFonts w:ascii="Times New Roman" w:hAnsiTheme="minorEastAsia" w:hint="eastAsia"/>
          <w:szCs w:val="21"/>
        </w:rPr>
        <w:t>/</w:t>
      </w:r>
      <w:r w:rsidR="0031120C" w:rsidRPr="0030268B">
        <w:rPr>
          <w:rFonts w:ascii="Times New Roman" w:hAnsiTheme="minorEastAsia" w:hint="eastAsia"/>
          <w:szCs w:val="21"/>
        </w:rPr>
        <w:t>咨询的项目中担任研究者</w:t>
      </w:r>
      <w:r w:rsidR="00CF7C40">
        <w:rPr>
          <w:rFonts w:ascii="Times New Roman" w:hAnsiTheme="minorEastAsia" w:hint="eastAsia"/>
          <w:szCs w:val="21"/>
        </w:rPr>
        <w:t>/</w:t>
      </w:r>
      <w:r w:rsidR="0031120C" w:rsidRPr="0030268B">
        <w:rPr>
          <w:rFonts w:ascii="Times New Roman" w:hAnsiTheme="minorEastAsia" w:hint="eastAsia"/>
          <w:szCs w:val="21"/>
        </w:rPr>
        <w:t>研究助理的职责。</w:t>
      </w:r>
    </w:p>
    <w:p w:rsidR="0031120C" w:rsidRPr="0030268B" w:rsidRDefault="000F2889" w:rsidP="0030268B">
      <w:pPr>
        <w:spacing w:line="360" w:lineRule="auto"/>
        <w:jc w:val="left"/>
        <w:rPr>
          <w:rFonts w:ascii="Times New Roman" w:hAnsi="Times New Roman"/>
          <w:szCs w:val="21"/>
        </w:rPr>
      </w:pPr>
      <w:r w:rsidRPr="0030268B">
        <w:rPr>
          <w:rFonts w:ascii="Times New Roman" w:hAnsi="Times New Roman"/>
          <w:szCs w:val="21"/>
        </w:rPr>
        <w:t>2.8</w:t>
      </w:r>
      <w:r w:rsidR="0031120C" w:rsidRPr="0030268B">
        <w:rPr>
          <w:rFonts w:ascii="Times New Roman" w:hAnsiTheme="minorEastAsia" w:hint="eastAsia"/>
          <w:szCs w:val="21"/>
        </w:rPr>
        <w:t>委员</w:t>
      </w:r>
      <w:r w:rsidR="00CF7C40">
        <w:rPr>
          <w:rFonts w:ascii="Times New Roman" w:hAnsiTheme="minorEastAsia" w:hint="eastAsia"/>
          <w:szCs w:val="21"/>
        </w:rPr>
        <w:t>/</w:t>
      </w:r>
      <w:r w:rsidR="0031120C" w:rsidRPr="0030268B">
        <w:rPr>
          <w:rFonts w:ascii="Times New Roman" w:hAnsiTheme="minorEastAsia" w:hint="eastAsia"/>
          <w:szCs w:val="21"/>
        </w:rPr>
        <w:t>独立顾问的配偶、子女、家庭成员、合伙人或其他具有密切私人关系者在其审查</w:t>
      </w:r>
      <w:r w:rsidR="00CF7C40">
        <w:rPr>
          <w:rFonts w:ascii="Times New Roman" w:hAnsiTheme="minorEastAsia" w:hint="eastAsia"/>
          <w:szCs w:val="21"/>
        </w:rPr>
        <w:t>/</w:t>
      </w:r>
      <w:r w:rsidR="0031120C" w:rsidRPr="0030268B">
        <w:rPr>
          <w:rFonts w:ascii="Times New Roman" w:hAnsiTheme="minorEastAsia" w:hint="eastAsia"/>
          <w:szCs w:val="21"/>
        </w:rPr>
        <w:t>咨询的项目中担任研究者</w:t>
      </w:r>
      <w:r w:rsidR="00CF7C40">
        <w:rPr>
          <w:rFonts w:ascii="Times New Roman" w:hAnsiTheme="minorEastAsia" w:hint="eastAsia"/>
          <w:szCs w:val="21"/>
        </w:rPr>
        <w:t>/</w:t>
      </w:r>
      <w:r w:rsidR="0031120C" w:rsidRPr="0030268B">
        <w:rPr>
          <w:rFonts w:ascii="Times New Roman" w:hAnsiTheme="minorEastAsia" w:hint="eastAsia"/>
          <w:szCs w:val="21"/>
        </w:rPr>
        <w:t>研究助理的职责。</w:t>
      </w:r>
    </w:p>
    <w:p w:rsidR="0031120C" w:rsidRPr="0030268B" w:rsidRDefault="000F2889" w:rsidP="0030268B">
      <w:pPr>
        <w:spacing w:line="360" w:lineRule="auto"/>
        <w:jc w:val="left"/>
        <w:rPr>
          <w:rFonts w:ascii="Times New Roman" w:hAnsi="Times New Roman"/>
          <w:szCs w:val="21"/>
        </w:rPr>
      </w:pPr>
      <w:r w:rsidRPr="0030268B">
        <w:rPr>
          <w:rFonts w:ascii="Times New Roman" w:hAnsi="Times New Roman"/>
          <w:szCs w:val="21"/>
        </w:rPr>
        <w:t>2.9</w:t>
      </w:r>
      <w:r w:rsidR="0031120C" w:rsidRPr="0030268B">
        <w:rPr>
          <w:rFonts w:ascii="Times New Roman" w:hAnsiTheme="minorEastAsia" w:hint="eastAsia"/>
          <w:szCs w:val="21"/>
        </w:rPr>
        <w:t>委员所审查项目的主要研究者是本单位的高层领导。</w:t>
      </w:r>
    </w:p>
    <w:p w:rsidR="0031120C" w:rsidRPr="0030268B" w:rsidRDefault="000F2889" w:rsidP="0030268B">
      <w:pPr>
        <w:spacing w:line="360" w:lineRule="auto"/>
        <w:jc w:val="left"/>
        <w:rPr>
          <w:rFonts w:ascii="Times New Roman" w:hAnsi="Times New Roman"/>
          <w:szCs w:val="21"/>
        </w:rPr>
      </w:pPr>
      <w:r w:rsidRPr="0030268B">
        <w:rPr>
          <w:rFonts w:ascii="Times New Roman" w:hAnsi="Times New Roman"/>
          <w:szCs w:val="21"/>
        </w:rPr>
        <w:t>2.10</w:t>
      </w:r>
      <w:r w:rsidR="0031120C" w:rsidRPr="0030268B">
        <w:rPr>
          <w:rFonts w:ascii="Times New Roman" w:hAnsiTheme="minorEastAsia" w:hint="eastAsia"/>
          <w:szCs w:val="21"/>
        </w:rPr>
        <w:t>研究人员承担多种工作职责，没有足够时间和精力参加临床研究，影响其履行关心受试者的义务。</w:t>
      </w:r>
    </w:p>
    <w:p w:rsidR="000F2889" w:rsidRPr="00A07B3A" w:rsidRDefault="0031120C" w:rsidP="0030268B">
      <w:pPr>
        <w:spacing w:line="360" w:lineRule="auto"/>
        <w:jc w:val="left"/>
        <w:rPr>
          <w:rFonts w:ascii="Times New Roman" w:hAnsi="Times New Roman"/>
          <w:b/>
          <w:szCs w:val="21"/>
        </w:rPr>
      </w:pPr>
      <w:r w:rsidRPr="00A07B3A">
        <w:rPr>
          <w:rFonts w:ascii="Times New Roman" w:hAnsiTheme="minorEastAsia" w:hint="eastAsia"/>
          <w:b/>
          <w:szCs w:val="21"/>
        </w:rPr>
        <w:t>第六条研究利益冲突的管理</w:t>
      </w:r>
    </w:p>
    <w:p w:rsidR="0031120C" w:rsidRPr="00A07B3A" w:rsidRDefault="000F2889" w:rsidP="0030268B">
      <w:pPr>
        <w:spacing w:line="360" w:lineRule="auto"/>
        <w:jc w:val="left"/>
        <w:rPr>
          <w:rFonts w:ascii="Times New Roman" w:hAnsi="Times New Roman"/>
          <w:b/>
          <w:szCs w:val="21"/>
        </w:rPr>
      </w:pPr>
      <w:r w:rsidRPr="00A07B3A">
        <w:rPr>
          <w:rFonts w:ascii="Times New Roman" w:hAnsi="Times New Roman" w:hint="eastAsia"/>
          <w:b/>
          <w:szCs w:val="21"/>
        </w:rPr>
        <w:t>1</w:t>
      </w:r>
      <w:r w:rsidRPr="00A07B3A">
        <w:rPr>
          <w:rFonts w:ascii="Times New Roman" w:hAnsi="Times New Roman"/>
          <w:b/>
          <w:szCs w:val="21"/>
        </w:rPr>
        <w:t>.</w:t>
      </w:r>
      <w:r w:rsidR="0031120C" w:rsidRPr="00A07B3A">
        <w:rPr>
          <w:rFonts w:ascii="Times New Roman" w:hAnsiTheme="minorEastAsia" w:hint="eastAsia"/>
          <w:b/>
          <w:szCs w:val="21"/>
        </w:rPr>
        <w:t>培训</w:t>
      </w:r>
    </w:p>
    <w:p w:rsidR="0031120C" w:rsidRPr="0030268B" w:rsidRDefault="0031120C" w:rsidP="0030268B">
      <w:pPr>
        <w:spacing w:line="360" w:lineRule="auto"/>
        <w:jc w:val="left"/>
        <w:rPr>
          <w:rFonts w:ascii="Times New Roman" w:hAnsi="Times New Roman"/>
          <w:szCs w:val="21"/>
        </w:rPr>
      </w:pPr>
      <w:r w:rsidRPr="0030268B">
        <w:rPr>
          <w:rFonts w:ascii="Times New Roman" w:hAnsiTheme="minorEastAsia" w:hint="eastAsia"/>
          <w:szCs w:val="21"/>
        </w:rPr>
        <w:t>公开发布本研究利益冲突政策，</w:t>
      </w:r>
      <w:r w:rsidR="000F2889" w:rsidRPr="0030268B">
        <w:rPr>
          <w:rFonts w:ascii="Times New Roman" w:hAnsiTheme="minorEastAsia" w:hint="eastAsia"/>
          <w:szCs w:val="21"/>
        </w:rPr>
        <w:t>并</w:t>
      </w:r>
      <w:r w:rsidRPr="0030268B">
        <w:rPr>
          <w:rFonts w:ascii="Times New Roman" w:hAnsiTheme="minorEastAsia" w:hint="eastAsia"/>
          <w:szCs w:val="21"/>
        </w:rPr>
        <w:t>作为机构相关部门管理者、伦理委员会委员</w:t>
      </w:r>
      <w:r w:rsidR="00CF7C40">
        <w:rPr>
          <w:rFonts w:ascii="Times New Roman" w:hAnsiTheme="minorEastAsia" w:hint="eastAsia"/>
          <w:szCs w:val="21"/>
        </w:rPr>
        <w:t>/</w:t>
      </w:r>
      <w:r w:rsidRPr="0030268B">
        <w:rPr>
          <w:rFonts w:ascii="Times New Roman" w:hAnsiTheme="minorEastAsia" w:hint="eastAsia"/>
          <w:szCs w:val="21"/>
        </w:rPr>
        <w:t>独立顾问、研究人员必须培训的内容。</w:t>
      </w:r>
    </w:p>
    <w:p w:rsidR="0031120C" w:rsidRPr="00A07B3A" w:rsidRDefault="0031120C" w:rsidP="0030268B">
      <w:pPr>
        <w:spacing w:line="360" w:lineRule="auto"/>
        <w:jc w:val="left"/>
        <w:rPr>
          <w:rFonts w:ascii="Times New Roman" w:hAnsi="Times New Roman"/>
          <w:b/>
          <w:szCs w:val="21"/>
        </w:rPr>
      </w:pPr>
      <w:r w:rsidRPr="00A07B3A">
        <w:rPr>
          <w:rFonts w:ascii="Times New Roman" w:hAnsi="Times New Roman" w:hint="eastAsia"/>
          <w:b/>
          <w:szCs w:val="21"/>
        </w:rPr>
        <w:t>2.</w:t>
      </w:r>
      <w:r w:rsidRPr="00A07B3A">
        <w:rPr>
          <w:rFonts w:ascii="Times New Roman" w:hAnsiTheme="minorEastAsia" w:hint="eastAsia"/>
          <w:b/>
          <w:szCs w:val="21"/>
        </w:rPr>
        <w:t>医疗机构</w:t>
      </w:r>
      <w:r w:rsidR="00CF7C40">
        <w:rPr>
          <w:rFonts w:ascii="Times New Roman" w:hAnsiTheme="minorEastAsia" w:hint="eastAsia"/>
          <w:b/>
          <w:szCs w:val="21"/>
        </w:rPr>
        <w:t>/</w:t>
      </w:r>
      <w:r w:rsidRPr="00A07B3A">
        <w:rPr>
          <w:rFonts w:ascii="Times New Roman" w:hAnsiTheme="minorEastAsia" w:hint="eastAsia"/>
          <w:b/>
          <w:szCs w:val="21"/>
        </w:rPr>
        <w:t>临床研究机构利益冲突的管理</w:t>
      </w:r>
    </w:p>
    <w:p w:rsidR="0031120C" w:rsidRPr="0030268B" w:rsidRDefault="000F2889" w:rsidP="0030268B">
      <w:pPr>
        <w:spacing w:line="360" w:lineRule="auto"/>
        <w:jc w:val="left"/>
        <w:rPr>
          <w:rFonts w:ascii="Times New Roman" w:hAnsi="Times New Roman"/>
          <w:szCs w:val="21"/>
        </w:rPr>
      </w:pPr>
      <w:r w:rsidRPr="0030268B">
        <w:rPr>
          <w:rFonts w:ascii="Times New Roman" w:hAnsi="Times New Roman"/>
          <w:szCs w:val="21"/>
        </w:rPr>
        <w:t>2.</w:t>
      </w:r>
      <w:r w:rsidR="00482CF7" w:rsidRPr="0030268B">
        <w:rPr>
          <w:rFonts w:ascii="Times New Roman" w:hAnsi="Times New Roman"/>
          <w:szCs w:val="21"/>
        </w:rPr>
        <w:t>1</w:t>
      </w:r>
      <w:r w:rsidR="0031120C" w:rsidRPr="0030268B">
        <w:rPr>
          <w:rFonts w:ascii="Times New Roman" w:hAnsiTheme="minorEastAsia" w:hint="eastAsia"/>
          <w:szCs w:val="21"/>
        </w:rPr>
        <w:t>若本机构是新药</w:t>
      </w:r>
      <w:r w:rsidR="00CF7C40">
        <w:rPr>
          <w:rFonts w:ascii="Times New Roman" w:hAnsiTheme="minorEastAsia" w:hint="eastAsia"/>
          <w:szCs w:val="21"/>
        </w:rPr>
        <w:t>/</w:t>
      </w:r>
      <w:r w:rsidR="0031120C" w:rsidRPr="0030268B">
        <w:rPr>
          <w:rFonts w:ascii="Times New Roman" w:hAnsiTheme="minorEastAsia" w:hint="eastAsia"/>
          <w:szCs w:val="21"/>
        </w:rPr>
        <w:t>医疗器械的研究成果转让者、专利权人，或临床试验批件的申请人，</w:t>
      </w:r>
      <w:r w:rsidRPr="0030268B">
        <w:rPr>
          <w:rFonts w:ascii="Times New Roman" w:hAnsiTheme="minorEastAsia" w:hint="eastAsia"/>
          <w:szCs w:val="21"/>
        </w:rPr>
        <w:t>则</w:t>
      </w:r>
      <w:r w:rsidR="0031120C" w:rsidRPr="0030268B">
        <w:rPr>
          <w:rFonts w:ascii="Times New Roman" w:hAnsiTheme="minorEastAsia" w:hint="eastAsia"/>
          <w:szCs w:val="21"/>
        </w:rPr>
        <w:t>本机构不承担该项目的临床试验任务。</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szCs w:val="21"/>
        </w:rPr>
        <w:t>2</w:t>
      </w:r>
      <w:r w:rsidR="000F2889" w:rsidRPr="0030268B">
        <w:rPr>
          <w:rFonts w:ascii="Times New Roman" w:hAnsi="Times New Roman"/>
          <w:szCs w:val="21"/>
        </w:rPr>
        <w:t>.</w:t>
      </w:r>
      <w:r w:rsidR="000F2889" w:rsidRPr="0030268B">
        <w:rPr>
          <w:rFonts w:ascii="Times New Roman" w:hAnsi="Times New Roman" w:hint="eastAsia"/>
          <w:szCs w:val="21"/>
        </w:rPr>
        <w:t>2</w:t>
      </w:r>
      <w:r w:rsidR="0031120C" w:rsidRPr="0030268B">
        <w:rPr>
          <w:rFonts w:ascii="Times New Roman" w:hAnsiTheme="minorEastAsia" w:hint="eastAsia"/>
          <w:szCs w:val="21"/>
        </w:rPr>
        <w:t>医疗机构的法定代表人和药物临床试验机构主任与临床试验项目申办者及其委托方存在经济利益关系时应主动向</w:t>
      </w:r>
      <w:r w:rsidR="000F2889" w:rsidRPr="0030268B">
        <w:rPr>
          <w:rFonts w:ascii="Times New Roman" w:hAnsiTheme="minorEastAsia" w:hint="eastAsia"/>
          <w:szCs w:val="21"/>
        </w:rPr>
        <w:t>医务部和学术委员会</w:t>
      </w:r>
      <w:r w:rsidR="0031120C" w:rsidRPr="0030268B">
        <w:rPr>
          <w:rFonts w:ascii="Times New Roman" w:hAnsiTheme="minorEastAsia" w:hint="eastAsia"/>
          <w:szCs w:val="21"/>
        </w:rPr>
        <w:t>报告，后者应进行审查并根据规定采取必要的限制性措施。</w:t>
      </w:r>
    </w:p>
    <w:p w:rsidR="0031120C" w:rsidRPr="0030268B" w:rsidRDefault="000F2889" w:rsidP="0030268B">
      <w:pPr>
        <w:spacing w:line="360" w:lineRule="auto"/>
        <w:jc w:val="left"/>
        <w:rPr>
          <w:rFonts w:ascii="Times New Roman" w:hAnsi="Times New Roman"/>
          <w:szCs w:val="21"/>
        </w:rPr>
      </w:pPr>
      <w:r w:rsidRPr="0030268B">
        <w:rPr>
          <w:rFonts w:ascii="Times New Roman" w:hAnsi="Times New Roman"/>
          <w:szCs w:val="21"/>
        </w:rPr>
        <w:t>2.3</w:t>
      </w:r>
      <w:r w:rsidR="00482CF7" w:rsidRPr="0030268B">
        <w:rPr>
          <w:rFonts w:ascii="Times New Roman" w:hAnsiTheme="minorEastAsia" w:hint="eastAsia"/>
          <w:szCs w:val="21"/>
        </w:rPr>
        <w:t>医院接</w:t>
      </w:r>
      <w:r w:rsidR="0031120C" w:rsidRPr="0030268B">
        <w:rPr>
          <w:rFonts w:ascii="Times New Roman" w:hAnsiTheme="minorEastAsia" w:hint="eastAsia"/>
          <w:szCs w:val="21"/>
        </w:rPr>
        <w:t>受研究项目的申办者（企业</w:t>
      </w:r>
      <w:r w:rsidR="00482CF7" w:rsidRPr="0030268B">
        <w:rPr>
          <w:rFonts w:ascii="Times New Roman" w:hAnsiTheme="minorEastAsia" w:hint="eastAsia"/>
          <w:szCs w:val="21"/>
        </w:rPr>
        <w:t>）</w:t>
      </w:r>
      <w:r w:rsidR="0031120C" w:rsidRPr="0030268B">
        <w:rPr>
          <w:rFonts w:ascii="Times New Roman" w:hAnsiTheme="minorEastAsia" w:hint="eastAsia"/>
          <w:szCs w:val="21"/>
        </w:rPr>
        <w:t>赞助，应向</w:t>
      </w:r>
      <w:r w:rsidR="00482CF7" w:rsidRPr="0030268B">
        <w:rPr>
          <w:rFonts w:ascii="Times New Roman" w:hAnsiTheme="minorEastAsia" w:hint="eastAsia"/>
          <w:szCs w:val="21"/>
        </w:rPr>
        <w:t>医务部和学术委员会</w:t>
      </w:r>
      <w:r w:rsidR="0031120C" w:rsidRPr="0030268B">
        <w:rPr>
          <w:rFonts w:ascii="Times New Roman" w:hAnsiTheme="minorEastAsia" w:hint="eastAsia"/>
          <w:szCs w:val="21"/>
        </w:rPr>
        <w:t>报告。</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hint="eastAsia"/>
          <w:szCs w:val="21"/>
        </w:rPr>
        <w:t>2</w:t>
      </w:r>
      <w:r w:rsidRPr="0030268B">
        <w:rPr>
          <w:rFonts w:ascii="Times New Roman" w:hAnsi="Times New Roman"/>
          <w:szCs w:val="21"/>
        </w:rPr>
        <w:t>.4</w:t>
      </w:r>
      <w:r w:rsidR="0031120C" w:rsidRPr="0030268B">
        <w:rPr>
          <w:rFonts w:ascii="Times New Roman" w:hAnsiTheme="minorEastAsia" w:hint="eastAsia"/>
          <w:szCs w:val="21"/>
        </w:rPr>
        <w:t>研究项目经费由医院</w:t>
      </w:r>
      <w:r w:rsidRPr="0030268B">
        <w:rPr>
          <w:rFonts w:ascii="Times New Roman" w:hAnsiTheme="minorEastAsia" w:hint="eastAsia"/>
          <w:szCs w:val="21"/>
        </w:rPr>
        <w:t>财务部</w:t>
      </w:r>
      <w:r w:rsidR="0031120C" w:rsidRPr="0030268B">
        <w:rPr>
          <w:rFonts w:ascii="Times New Roman" w:hAnsiTheme="minorEastAsia" w:hint="eastAsia"/>
          <w:szCs w:val="21"/>
        </w:rPr>
        <w:t>统</w:t>
      </w:r>
      <w:r w:rsidRPr="0030268B">
        <w:rPr>
          <w:rFonts w:ascii="Times New Roman" w:hAnsiTheme="minorEastAsia" w:hint="eastAsia"/>
          <w:szCs w:val="21"/>
        </w:rPr>
        <w:t>一</w:t>
      </w:r>
      <w:r w:rsidR="0031120C" w:rsidRPr="0030268B">
        <w:rPr>
          <w:rFonts w:ascii="Times New Roman" w:hAnsiTheme="minorEastAsia" w:hint="eastAsia"/>
          <w:szCs w:val="21"/>
        </w:rPr>
        <w:t>管理，申办者不能直接向研究人员支付临床试验费用。</w:t>
      </w:r>
    </w:p>
    <w:p w:rsidR="0031120C" w:rsidRPr="00A07B3A" w:rsidRDefault="0031120C" w:rsidP="0030268B">
      <w:pPr>
        <w:spacing w:line="360" w:lineRule="auto"/>
        <w:jc w:val="left"/>
        <w:rPr>
          <w:rFonts w:ascii="Times New Roman" w:hAnsi="Times New Roman"/>
          <w:b/>
          <w:szCs w:val="21"/>
        </w:rPr>
      </w:pPr>
      <w:r w:rsidRPr="00A07B3A">
        <w:rPr>
          <w:rFonts w:ascii="Times New Roman" w:hAnsi="Times New Roman" w:hint="eastAsia"/>
          <w:b/>
          <w:szCs w:val="21"/>
        </w:rPr>
        <w:lastRenderedPageBreak/>
        <w:t>3.</w:t>
      </w:r>
      <w:r w:rsidRPr="00A07B3A">
        <w:rPr>
          <w:rFonts w:ascii="Times New Roman" w:hAnsiTheme="minorEastAsia" w:hint="eastAsia"/>
          <w:b/>
          <w:szCs w:val="21"/>
        </w:rPr>
        <w:t>伦理委员会组成和运行独立性的管理</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hint="eastAsia"/>
          <w:szCs w:val="21"/>
        </w:rPr>
        <w:t>3</w:t>
      </w:r>
      <w:r w:rsidRPr="0030268B">
        <w:rPr>
          <w:rFonts w:ascii="Times New Roman" w:hAnsi="Times New Roman"/>
          <w:szCs w:val="21"/>
        </w:rPr>
        <w:t>.1</w:t>
      </w:r>
      <w:r w:rsidR="0031120C" w:rsidRPr="0030268B">
        <w:rPr>
          <w:rFonts w:ascii="Times New Roman" w:hAnsiTheme="minorEastAsia" w:hint="eastAsia"/>
          <w:szCs w:val="21"/>
        </w:rPr>
        <w:t>伦理委员会委员包括医药专业人员、非医药专业人员、法律专家、与研究项目的组织者和研究机构（医院</w:t>
      </w:r>
      <w:r w:rsidRPr="0030268B">
        <w:rPr>
          <w:rFonts w:ascii="Times New Roman" w:hAnsiTheme="minorEastAsia" w:hint="eastAsia"/>
          <w:szCs w:val="21"/>
        </w:rPr>
        <w:t>）</w:t>
      </w:r>
      <w:r w:rsidR="0031120C" w:rsidRPr="0030268B">
        <w:rPr>
          <w:rFonts w:ascii="Times New Roman" w:hAnsiTheme="minorEastAsia" w:hint="eastAsia"/>
          <w:szCs w:val="21"/>
        </w:rPr>
        <w:t>不存在行政隶属关系的外单位的人员</w:t>
      </w:r>
      <w:r w:rsidRPr="0030268B">
        <w:rPr>
          <w:rFonts w:ascii="Times New Roman" w:hAnsiTheme="minorEastAsia" w:hint="eastAsia"/>
          <w:szCs w:val="21"/>
        </w:rPr>
        <w:t>；</w:t>
      </w:r>
      <w:r w:rsidR="0031120C" w:rsidRPr="0030268B">
        <w:rPr>
          <w:rFonts w:ascii="Times New Roman" w:hAnsiTheme="minorEastAsia" w:hint="eastAsia"/>
          <w:szCs w:val="21"/>
        </w:rPr>
        <w:t>医院和研究机构的上级行政主管部门成员</w:t>
      </w:r>
      <w:r w:rsidRPr="0030268B">
        <w:rPr>
          <w:rFonts w:ascii="Times New Roman" w:hAnsiTheme="minorEastAsia" w:hint="eastAsia"/>
          <w:szCs w:val="21"/>
        </w:rPr>
        <w:t>不宜</w:t>
      </w:r>
      <w:r w:rsidR="0031120C" w:rsidRPr="0030268B">
        <w:rPr>
          <w:rFonts w:ascii="Times New Roman" w:hAnsiTheme="minorEastAsia" w:hint="eastAsia"/>
          <w:szCs w:val="21"/>
        </w:rPr>
        <w:t>担任伦理委员会委员：医疗机构法定代表人和药物临床试验机构主任不担任伦理委员会主任</w:t>
      </w:r>
      <w:r w:rsidR="00CF7C40">
        <w:rPr>
          <w:rFonts w:ascii="Times New Roman" w:hAnsiTheme="minorEastAsia" w:hint="eastAsia"/>
          <w:szCs w:val="21"/>
        </w:rPr>
        <w:t>/</w:t>
      </w:r>
      <w:r w:rsidR="0031120C" w:rsidRPr="0030268B">
        <w:rPr>
          <w:rFonts w:ascii="Times New Roman" w:hAnsiTheme="minorEastAsia" w:hint="eastAsia"/>
          <w:szCs w:val="21"/>
        </w:rPr>
        <w:t>委员。</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hint="eastAsia"/>
          <w:szCs w:val="21"/>
        </w:rPr>
        <w:t>3</w:t>
      </w:r>
      <w:r w:rsidRPr="0030268B">
        <w:rPr>
          <w:rFonts w:ascii="Times New Roman" w:hAnsi="Times New Roman"/>
          <w:szCs w:val="21"/>
        </w:rPr>
        <w:t>.2</w:t>
      </w:r>
      <w:r w:rsidR="0031120C" w:rsidRPr="0030268B">
        <w:rPr>
          <w:rFonts w:ascii="Times New Roman" w:hAnsiTheme="minorEastAsia" w:hint="eastAsia"/>
          <w:szCs w:val="21"/>
        </w:rPr>
        <w:t>伦理委员会应有足够数量的委员，当与研究项目存在利益冲突的委员退出时，能够保证满足法定人数的规定。</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hint="eastAsia"/>
          <w:szCs w:val="21"/>
        </w:rPr>
        <w:t>3</w:t>
      </w:r>
      <w:r w:rsidRPr="0030268B">
        <w:rPr>
          <w:rFonts w:ascii="Times New Roman" w:hAnsi="Times New Roman"/>
          <w:szCs w:val="21"/>
        </w:rPr>
        <w:t>.3</w:t>
      </w:r>
      <w:r w:rsidR="0031120C" w:rsidRPr="0030268B">
        <w:rPr>
          <w:rFonts w:ascii="Times New Roman" w:hAnsiTheme="minorEastAsia" w:hint="eastAsia"/>
          <w:szCs w:val="21"/>
        </w:rPr>
        <w:t>伦理委员会的委员</w:t>
      </w:r>
      <w:r w:rsidR="00CF7C40">
        <w:rPr>
          <w:rFonts w:ascii="Times New Roman" w:hAnsiTheme="minorEastAsia" w:hint="eastAsia"/>
          <w:szCs w:val="21"/>
        </w:rPr>
        <w:t>/</w:t>
      </w:r>
      <w:r w:rsidR="0031120C" w:rsidRPr="0030268B">
        <w:rPr>
          <w:rFonts w:ascii="Times New Roman" w:hAnsiTheme="minorEastAsia" w:hint="eastAsia"/>
          <w:szCs w:val="21"/>
        </w:rPr>
        <w:t>独立顾问，在接受任命</w:t>
      </w:r>
      <w:r w:rsidR="00CF7C40">
        <w:rPr>
          <w:rFonts w:ascii="Times New Roman" w:hAnsiTheme="minorEastAsia" w:hint="eastAsia"/>
          <w:szCs w:val="21"/>
        </w:rPr>
        <w:t>/</w:t>
      </w:r>
      <w:r w:rsidR="0031120C" w:rsidRPr="0030268B">
        <w:rPr>
          <w:rFonts w:ascii="Times New Roman" w:hAnsiTheme="minorEastAsia" w:hint="eastAsia"/>
          <w:szCs w:val="21"/>
        </w:rPr>
        <w:t>聘请时，应签署利益冲突声明。</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szCs w:val="21"/>
        </w:rPr>
        <w:t>3.4</w:t>
      </w:r>
      <w:r w:rsidR="0031120C" w:rsidRPr="0030268B">
        <w:rPr>
          <w:rFonts w:ascii="Times New Roman" w:hAnsiTheme="minorEastAsia" w:hint="eastAsia"/>
          <w:szCs w:val="21"/>
        </w:rPr>
        <w:t>伦理审查会议的法定人数必须包括与研究项目的组织和研究实施机构不存在行政隶属关系的外单位的人员。</w:t>
      </w:r>
    </w:p>
    <w:p w:rsidR="00482CF7" w:rsidRPr="0030268B" w:rsidRDefault="00482CF7" w:rsidP="0030268B">
      <w:pPr>
        <w:spacing w:line="360" w:lineRule="auto"/>
        <w:jc w:val="left"/>
        <w:rPr>
          <w:rFonts w:ascii="Times New Roman" w:hAnsi="Times New Roman"/>
          <w:szCs w:val="21"/>
        </w:rPr>
      </w:pPr>
      <w:r w:rsidRPr="0030268B">
        <w:rPr>
          <w:rFonts w:ascii="Times New Roman" w:hAnsi="Times New Roman"/>
          <w:szCs w:val="21"/>
        </w:rPr>
        <w:t>3.5</w:t>
      </w:r>
      <w:r w:rsidR="0031120C" w:rsidRPr="0030268B">
        <w:rPr>
          <w:rFonts w:ascii="Times New Roman" w:hAnsiTheme="minorEastAsia" w:hint="eastAsia"/>
          <w:szCs w:val="21"/>
        </w:rPr>
        <w:t>伦理委员会委员与审查项目存在利益冲突时，应主动声明，并有相关文字记录。</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szCs w:val="21"/>
        </w:rPr>
        <w:t>3.6</w:t>
      </w:r>
      <w:r w:rsidR="0031120C" w:rsidRPr="0030268B">
        <w:rPr>
          <w:rFonts w:ascii="Times New Roman" w:hAnsiTheme="minorEastAsia" w:hint="eastAsia"/>
          <w:szCs w:val="21"/>
        </w:rPr>
        <w:t>研究项目的主要研究者是本单位的院级领导，其项目应由外单位委员、本院退休委员占多数的伦理委员会审查。</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szCs w:val="21"/>
        </w:rPr>
        <w:t>3.7</w:t>
      </w:r>
      <w:r w:rsidR="0031120C" w:rsidRPr="0030268B">
        <w:rPr>
          <w:rFonts w:ascii="Times New Roman" w:hAnsiTheme="minorEastAsia" w:hint="eastAsia"/>
          <w:szCs w:val="21"/>
        </w:rPr>
        <w:t>伦理审查会议进入讨论和决定程序时，申请人、独立顾问以及有利益冲突的伦理委员会委员离场。</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szCs w:val="21"/>
        </w:rPr>
        <w:t>3.8</w:t>
      </w:r>
      <w:r w:rsidR="0031120C" w:rsidRPr="0030268B">
        <w:rPr>
          <w:rFonts w:ascii="Times New Roman" w:hAnsiTheme="minorEastAsia" w:hint="eastAsia"/>
          <w:szCs w:val="21"/>
        </w:rPr>
        <w:t>伦理委员会以投票的方式做出决定。</w:t>
      </w:r>
    </w:p>
    <w:p w:rsidR="0031120C" w:rsidRPr="00A07B3A" w:rsidRDefault="0031120C" w:rsidP="0030268B">
      <w:pPr>
        <w:spacing w:line="360" w:lineRule="auto"/>
        <w:jc w:val="left"/>
        <w:rPr>
          <w:rFonts w:ascii="Times New Roman" w:hAnsi="Times New Roman"/>
          <w:b/>
          <w:szCs w:val="21"/>
        </w:rPr>
      </w:pPr>
      <w:r w:rsidRPr="00A07B3A">
        <w:rPr>
          <w:rFonts w:ascii="Times New Roman" w:hAnsi="Times New Roman" w:hint="eastAsia"/>
          <w:b/>
          <w:szCs w:val="21"/>
        </w:rPr>
        <w:t>4.</w:t>
      </w:r>
      <w:r w:rsidRPr="00A07B3A">
        <w:rPr>
          <w:rFonts w:ascii="Times New Roman" w:hAnsiTheme="minorEastAsia" w:hint="eastAsia"/>
          <w:b/>
          <w:szCs w:val="21"/>
        </w:rPr>
        <w:t>研究人员利益冲突的管理</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hint="eastAsia"/>
          <w:szCs w:val="21"/>
        </w:rPr>
        <w:t>4</w:t>
      </w:r>
      <w:r w:rsidRPr="0030268B">
        <w:rPr>
          <w:rFonts w:ascii="Times New Roman" w:hAnsi="Times New Roman"/>
          <w:szCs w:val="21"/>
        </w:rPr>
        <w:t>.1</w:t>
      </w:r>
      <w:r w:rsidR="0031120C" w:rsidRPr="0030268B">
        <w:rPr>
          <w:rFonts w:ascii="Times New Roman" w:hAnsiTheme="minorEastAsia" w:hint="eastAsia"/>
          <w:szCs w:val="21"/>
        </w:rPr>
        <w:t>主要研究者在提交伦理审查时、研究人员在项目立项或启动时，应主动声明和公开任何与临床试验项目相关的经济利益，并应要求报告基于本研究产品所取得的任何财务利益，签署研究经济利益声明。</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hint="eastAsia"/>
          <w:szCs w:val="21"/>
        </w:rPr>
        <w:t>4</w:t>
      </w:r>
      <w:r w:rsidRPr="0030268B">
        <w:rPr>
          <w:rFonts w:ascii="Times New Roman" w:hAnsi="Times New Roman"/>
          <w:szCs w:val="21"/>
        </w:rPr>
        <w:t>.2</w:t>
      </w:r>
      <w:r w:rsidR="0031120C" w:rsidRPr="0030268B">
        <w:rPr>
          <w:rFonts w:ascii="Times New Roman" w:hAnsiTheme="minorEastAsia" w:hint="eastAsia"/>
          <w:szCs w:val="21"/>
        </w:rPr>
        <w:t>伦理委员会应审查研究人员与研究项目之间的利益，如果经济利益超过医生的月平均收入则被认为存在利益冲突，可建议采取以下措施：向受试者公开研究经济利益冲突；告知其他参与研究人员，任命独立的第三方监督研究</w:t>
      </w:r>
      <w:r w:rsidRPr="0030268B">
        <w:rPr>
          <w:rFonts w:ascii="Times New Roman" w:hAnsiTheme="minorEastAsia" w:hint="eastAsia"/>
          <w:szCs w:val="21"/>
        </w:rPr>
        <w:t>；</w:t>
      </w:r>
      <w:r w:rsidR="0031120C" w:rsidRPr="0030268B">
        <w:rPr>
          <w:rFonts w:ascii="Times New Roman" w:hAnsiTheme="minorEastAsia" w:hint="eastAsia"/>
          <w:szCs w:val="21"/>
        </w:rPr>
        <w:t>必要时采取限制性措施，如：更换研究人员或研究角色；不允许在申办者处拥有净资产的人员担任主要研究者</w:t>
      </w:r>
      <w:r w:rsidRPr="0030268B">
        <w:rPr>
          <w:rFonts w:ascii="Times New Roman" w:hAnsiTheme="minorEastAsia" w:hint="eastAsia"/>
          <w:szCs w:val="21"/>
        </w:rPr>
        <w:t>；</w:t>
      </w:r>
      <w:r w:rsidR="0031120C" w:rsidRPr="0030268B">
        <w:rPr>
          <w:rFonts w:ascii="Times New Roman" w:hAnsiTheme="minorEastAsia" w:hint="eastAsia"/>
          <w:szCs w:val="21"/>
        </w:rPr>
        <w:t>不允许有重大经济利益冲突的研究者招募受试者和获取知情同意</w:t>
      </w:r>
      <w:r w:rsidRPr="0030268B">
        <w:rPr>
          <w:rFonts w:ascii="Times New Roman" w:hAnsiTheme="minorEastAsia" w:hint="eastAsia"/>
          <w:szCs w:val="21"/>
        </w:rPr>
        <w:t>；</w:t>
      </w:r>
      <w:r w:rsidR="0031120C" w:rsidRPr="0030268B">
        <w:rPr>
          <w:rFonts w:ascii="Times New Roman" w:hAnsiTheme="minorEastAsia" w:hint="eastAsia"/>
          <w:szCs w:val="21"/>
        </w:rPr>
        <w:t>限制临床专业科室承担临床研究任务的数量</w:t>
      </w:r>
      <w:r w:rsidRPr="0030268B">
        <w:rPr>
          <w:rFonts w:ascii="Times New Roman" w:hAnsiTheme="minorEastAsia" w:hint="eastAsia"/>
          <w:szCs w:val="21"/>
        </w:rPr>
        <w:t>；</w:t>
      </w:r>
      <w:r w:rsidR="0031120C" w:rsidRPr="0030268B">
        <w:rPr>
          <w:rFonts w:ascii="Times New Roman" w:hAnsiTheme="minorEastAsia" w:hint="eastAsia"/>
          <w:szCs w:val="21"/>
        </w:rPr>
        <w:t>满负荷或超负荷工作的研究者，限制其参加研究，或限制研究者的其他工作量，以保证其有充分的时间和精力参与研究。</w:t>
      </w:r>
    </w:p>
    <w:p w:rsidR="0031120C" w:rsidRPr="00A07B3A" w:rsidRDefault="0031120C" w:rsidP="0030268B">
      <w:pPr>
        <w:spacing w:line="360" w:lineRule="auto"/>
        <w:jc w:val="left"/>
        <w:rPr>
          <w:rFonts w:ascii="Times New Roman" w:hAnsi="Times New Roman"/>
          <w:b/>
          <w:szCs w:val="21"/>
        </w:rPr>
      </w:pPr>
      <w:r w:rsidRPr="00A07B3A">
        <w:rPr>
          <w:rFonts w:ascii="Times New Roman" w:hAnsi="Times New Roman" w:hint="eastAsia"/>
          <w:b/>
          <w:szCs w:val="21"/>
        </w:rPr>
        <w:t>5.</w:t>
      </w:r>
      <w:r w:rsidRPr="00A07B3A">
        <w:rPr>
          <w:rFonts w:ascii="Times New Roman" w:hAnsiTheme="minorEastAsia" w:hint="eastAsia"/>
          <w:b/>
          <w:szCs w:val="21"/>
        </w:rPr>
        <w:t>接受监督</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hint="eastAsia"/>
          <w:szCs w:val="21"/>
        </w:rPr>
        <w:t>5</w:t>
      </w:r>
      <w:r w:rsidRPr="0030268B">
        <w:rPr>
          <w:rFonts w:ascii="Times New Roman" w:hAnsi="Times New Roman"/>
          <w:szCs w:val="21"/>
        </w:rPr>
        <w:t>.1</w:t>
      </w:r>
      <w:r w:rsidR="0031120C" w:rsidRPr="0030268B">
        <w:rPr>
          <w:rFonts w:ascii="Times New Roman" w:hAnsiTheme="minorEastAsia" w:hint="eastAsia"/>
          <w:szCs w:val="21"/>
        </w:rPr>
        <w:t>在医院网站公布本利益冲突政策，接受公众的监督。</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szCs w:val="21"/>
        </w:rPr>
        <w:t>5.2</w:t>
      </w:r>
      <w:r w:rsidR="0031120C" w:rsidRPr="0030268B">
        <w:rPr>
          <w:rFonts w:ascii="Times New Roman" w:hAnsiTheme="minorEastAsia" w:hint="eastAsia"/>
          <w:szCs w:val="21"/>
        </w:rPr>
        <w:t>接受食品药品监督管理部门、卫生行政主管部门的监督与检查。</w:t>
      </w:r>
    </w:p>
    <w:p w:rsidR="0031120C" w:rsidRPr="0030268B" w:rsidRDefault="00482CF7" w:rsidP="0030268B">
      <w:pPr>
        <w:spacing w:line="360" w:lineRule="auto"/>
        <w:jc w:val="left"/>
        <w:rPr>
          <w:rFonts w:ascii="Times New Roman" w:hAnsi="Times New Roman"/>
          <w:szCs w:val="21"/>
        </w:rPr>
      </w:pPr>
      <w:r w:rsidRPr="0030268B">
        <w:rPr>
          <w:rFonts w:ascii="Times New Roman" w:hAnsi="Times New Roman"/>
          <w:szCs w:val="21"/>
        </w:rPr>
        <w:lastRenderedPageBreak/>
        <w:t>5.3</w:t>
      </w:r>
      <w:r w:rsidR="0031120C" w:rsidRPr="0030268B">
        <w:rPr>
          <w:rFonts w:ascii="Times New Roman" w:hAnsiTheme="minorEastAsia" w:hint="eastAsia"/>
          <w:szCs w:val="21"/>
        </w:rPr>
        <w:t>鼓励任何人监督并报告任何可能导致研究利益冲突的情况。委员</w:t>
      </w:r>
      <w:r w:rsidR="00CF7C40">
        <w:rPr>
          <w:rFonts w:ascii="Times New Roman" w:hAnsiTheme="minorEastAsia" w:hint="eastAsia"/>
          <w:szCs w:val="21"/>
        </w:rPr>
        <w:t>/</w:t>
      </w:r>
      <w:r w:rsidR="0031120C" w:rsidRPr="0030268B">
        <w:rPr>
          <w:rFonts w:ascii="Times New Roman" w:hAnsiTheme="minorEastAsia" w:hint="eastAsia"/>
          <w:szCs w:val="21"/>
        </w:rPr>
        <w:t>独立顾问以及研究人员应监督</w:t>
      </w:r>
      <w:r w:rsidRPr="0030268B">
        <w:rPr>
          <w:rFonts w:ascii="Times New Roman" w:hAnsiTheme="minorEastAsia" w:hint="eastAsia"/>
          <w:szCs w:val="21"/>
        </w:rPr>
        <w:t>并</w:t>
      </w:r>
      <w:r w:rsidR="0031120C" w:rsidRPr="0030268B">
        <w:rPr>
          <w:rFonts w:ascii="Times New Roman" w:hAnsiTheme="minorEastAsia" w:hint="eastAsia"/>
          <w:szCs w:val="21"/>
        </w:rPr>
        <w:t>报告任何可能导致利益冲突的情况。</w:t>
      </w:r>
    </w:p>
    <w:p w:rsidR="0031120C" w:rsidRDefault="0031120C" w:rsidP="00CF7C40">
      <w:pPr>
        <w:spacing w:afterLines="50" w:line="360" w:lineRule="auto"/>
        <w:jc w:val="left"/>
        <w:rPr>
          <w:rFonts w:ascii="Times New Roman" w:hAnsiTheme="minorEastAsia"/>
          <w:szCs w:val="21"/>
        </w:rPr>
      </w:pPr>
      <w:r w:rsidRPr="0030268B">
        <w:rPr>
          <w:rFonts w:ascii="Times New Roman" w:hAnsiTheme="minorEastAsia" w:hint="eastAsia"/>
          <w:szCs w:val="21"/>
        </w:rPr>
        <w:t>第七条与研究项目存在利益冲突而不主动声明，即违反了本政策，有悖于科研诚信的原则。对于违反研究利益冲突政策者，研究利益冲突管理委员会与监察室将建议给予公开批评，伦理委员会委员将被建议免职，独立顾问将被建议不再邀请咨询项目，研究人员将被建议限制承担新的研究项目，产生不良后果者将被建议取消研究者资格。</w:t>
      </w:r>
    </w:p>
    <w:p w:rsidR="001262A6" w:rsidRDefault="001262A6" w:rsidP="0030268B">
      <w:pPr>
        <w:spacing w:line="360" w:lineRule="auto"/>
        <w:jc w:val="left"/>
        <w:rPr>
          <w:rFonts w:ascii="Times New Roman" w:hAnsiTheme="minorEastAsia"/>
          <w:szCs w:val="21"/>
        </w:rPr>
      </w:pPr>
      <w:r>
        <w:rPr>
          <w:rFonts w:ascii="Times New Roman" w:hAnsiTheme="minorEastAsia" w:hint="eastAsia"/>
          <w:szCs w:val="21"/>
        </w:rPr>
        <w:t>附件表格</w:t>
      </w:r>
    </w:p>
    <w:p w:rsidR="008E300B" w:rsidRPr="008E300B" w:rsidRDefault="008E300B" w:rsidP="008E300B">
      <w:pPr>
        <w:spacing w:line="360" w:lineRule="auto"/>
        <w:jc w:val="left"/>
        <w:rPr>
          <w:rFonts w:ascii="Times New Roman" w:hAnsiTheme="minorEastAsia"/>
          <w:szCs w:val="21"/>
        </w:rPr>
      </w:pPr>
      <w:r w:rsidRPr="008E300B">
        <w:rPr>
          <w:rFonts w:ascii="Times New Roman" w:hAnsiTheme="minorEastAsia"/>
          <w:szCs w:val="21"/>
        </w:rPr>
        <w:t>AF/ZZ-01/0</w:t>
      </w:r>
      <w:r>
        <w:rPr>
          <w:rFonts w:ascii="Times New Roman" w:hAnsiTheme="minorEastAsia" w:hint="eastAsia"/>
          <w:szCs w:val="21"/>
        </w:rPr>
        <w:t>1</w:t>
      </w:r>
      <w:r w:rsidRPr="008E300B">
        <w:rPr>
          <w:rFonts w:ascii="Times New Roman" w:hAnsiTheme="minorEastAsia"/>
          <w:szCs w:val="21"/>
        </w:rPr>
        <w:t>.0</w:t>
      </w:r>
      <w:r w:rsidRPr="008E300B">
        <w:rPr>
          <w:rFonts w:ascii="Times New Roman" w:hAnsiTheme="minorEastAsia"/>
          <w:szCs w:val="21"/>
        </w:rPr>
        <w:t>委员履职承诺书</w:t>
      </w:r>
    </w:p>
    <w:p w:rsidR="008E300B" w:rsidRPr="008E300B" w:rsidRDefault="008E300B" w:rsidP="008E300B">
      <w:pPr>
        <w:spacing w:line="360" w:lineRule="auto"/>
        <w:jc w:val="left"/>
        <w:rPr>
          <w:rFonts w:ascii="Times New Roman" w:hAnsiTheme="minorEastAsia"/>
          <w:szCs w:val="21"/>
        </w:rPr>
      </w:pPr>
      <w:r w:rsidRPr="008E300B">
        <w:rPr>
          <w:rFonts w:ascii="Times New Roman" w:hAnsiTheme="minorEastAsia"/>
          <w:szCs w:val="21"/>
        </w:rPr>
        <w:t>AF/ZZ-02/0</w:t>
      </w:r>
      <w:r>
        <w:rPr>
          <w:rFonts w:ascii="Times New Roman" w:hAnsiTheme="minorEastAsia" w:hint="eastAsia"/>
          <w:szCs w:val="21"/>
        </w:rPr>
        <w:t>1</w:t>
      </w:r>
      <w:r w:rsidRPr="008E300B">
        <w:rPr>
          <w:rFonts w:ascii="Times New Roman" w:hAnsiTheme="minorEastAsia"/>
          <w:szCs w:val="21"/>
        </w:rPr>
        <w:t>.0</w:t>
      </w:r>
      <w:r w:rsidRPr="008E300B">
        <w:rPr>
          <w:rFonts w:ascii="Times New Roman" w:hAnsiTheme="minorEastAsia"/>
          <w:szCs w:val="21"/>
        </w:rPr>
        <w:t>遵循研究利益冲突政策的承诺（法人代表、研究管理部门的领导）</w:t>
      </w:r>
    </w:p>
    <w:p w:rsidR="008E300B" w:rsidRPr="008E300B" w:rsidRDefault="008E300B" w:rsidP="008E300B">
      <w:pPr>
        <w:spacing w:line="360" w:lineRule="auto"/>
        <w:jc w:val="left"/>
        <w:rPr>
          <w:rFonts w:ascii="Times New Roman" w:hAnsiTheme="minorEastAsia"/>
          <w:szCs w:val="21"/>
        </w:rPr>
      </w:pPr>
      <w:r w:rsidRPr="008E300B">
        <w:rPr>
          <w:rFonts w:ascii="Times New Roman" w:hAnsiTheme="minorEastAsia"/>
          <w:szCs w:val="21"/>
        </w:rPr>
        <w:t>AF/ZZ-03/0</w:t>
      </w:r>
      <w:r>
        <w:rPr>
          <w:rFonts w:ascii="Times New Roman" w:hAnsiTheme="minorEastAsia" w:hint="eastAsia"/>
          <w:szCs w:val="21"/>
        </w:rPr>
        <w:t>1</w:t>
      </w:r>
      <w:r w:rsidRPr="008E300B">
        <w:rPr>
          <w:rFonts w:ascii="Times New Roman" w:hAnsiTheme="minorEastAsia"/>
          <w:szCs w:val="21"/>
        </w:rPr>
        <w:t>.0</w:t>
      </w:r>
      <w:r w:rsidRPr="008E300B">
        <w:rPr>
          <w:rFonts w:ascii="Times New Roman" w:hAnsiTheme="minorEastAsia"/>
          <w:szCs w:val="21"/>
        </w:rPr>
        <w:t>研究经济利益冲突声明（研究者，研究人员）</w:t>
      </w:r>
      <w:bookmarkStart w:id="0" w:name="bookmark28"/>
      <w:bookmarkEnd w:id="0"/>
    </w:p>
    <w:p w:rsidR="001262A6" w:rsidRPr="008E300B" w:rsidRDefault="008E300B" w:rsidP="008E300B">
      <w:pPr>
        <w:spacing w:line="360" w:lineRule="auto"/>
        <w:jc w:val="left"/>
        <w:rPr>
          <w:rFonts w:ascii="Times New Roman" w:hAnsiTheme="minorEastAsia"/>
          <w:szCs w:val="21"/>
        </w:rPr>
      </w:pPr>
      <w:r w:rsidRPr="008E300B">
        <w:rPr>
          <w:rFonts w:ascii="Times New Roman" w:hAnsiTheme="minorEastAsia"/>
          <w:szCs w:val="21"/>
        </w:rPr>
        <w:t>AF/SC-13/0</w:t>
      </w:r>
      <w:r>
        <w:rPr>
          <w:rFonts w:ascii="Times New Roman" w:hAnsiTheme="minorEastAsia" w:hint="eastAsia"/>
          <w:szCs w:val="21"/>
        </w:rPr>
        <w:t>1</w:t>
      </w:r>
      <w:r w:rsidRPr="008E300B">
        <w:rPr>
          <w:rFonts w:ascii="Times New Roman" w:hAnsiTheme="minorEastAsia"/>
          <w:szCs w:val="21"/>
        </w:rPr>
        <w:t>.0</w:t>
      </w:r>
      <w:r w:rsidRPr="008E300B">
        <w:rPr>
          <w:rFonts w:ascii="Times New Roman" w:hAnsiTheme="minorEastAsia"/>
          <w:szCs w:val="21"/>
        </w:rPr>
        <w:t>独立顾问咨询工作表</w:t>
      </w:r>
    </w:p>
    <w:sectPr w:rsidR="001262A6" w:rsidRPr="008E300B" w:rsidSect="00D1691E">
      <w:headerReference w:type="default"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2A6" w:rsidRDefault="00AB42A6" w:rsidP="00A2474F">
      <w:r>
        <w:separator/>
      </w:r>
    </w:p>
  </w:endnote>
  <w:endnote w:type="continuationSeparator" w:id="1">
    <w:p w:rsidR="00AB42A6" w:rsidRDefault="00AB42A6" w:rsidP="00A247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43783"/>
      <w:docPartObj>
        <w:docPartGallery w:val="Page Numbers (Bottom of Page)"/>
        <w:docPartUnique/>
      </w:docPartObj>
    </w:sdtPr>
    <w:sdtContent>
      <w:sdt>
        <w:sdtPr>
          <w:id w:val="171357217"/>
          <w:docPartObj>
            <w:docPartGallery w:val="Page Numbers (Top of Page)"/>
            <w:docPartUnique/>
          </w:docPartObj>
        </w:sdtPr>
        <w:sdtContent>
          <w:p w:rsidR="00A2474F" w:rsidRDefault="0030268B" w:rsidP="00D675AD">
            <w:pPr>
              <w:pStyle w:val="a6"/>
              <w:jc w:val="center"/>
            </w:pPr>
            <w:r>
              <w:rPr>
                <w:lang w:val="zh-CN"/>
              </w:rPr>
              <w:t xml:space="preserve"> </w:t>
            </w:r>
            <w:r w:rsidR="00F30736">
              <w:rPr>
                <w:b/>
                <w:sz w:val="24"/>
                <w:szCs w:val="24"/>
              </w:rPr>
              <w:fldChar w:fldCharType="begin"/>
            </w:r>
            <w:r>
              <w:rPr>
                <w:b/>
              </w:rPr>
              <w:instrText>PAGE</w:instrText>
            </w:r>
            <w:r w:rsidR="00F30736">
              <w:rPr>
                <w:b/>
                <w:sz w:val="24"/>
                <w:szCs w:val="24"/>
              </w:rPr>
              <w:fldChar w:fldCharType="separate"/>
            </w:r>
            <w:r w:rsidR="00CF7C40">
              <w:rPr>
                <w:b/>
                <w:noProof/>
              </w:rPr>
              <w:t>2</w:t>
            </w:r>
            <w:r w:rsidR="00F30736">
              <w:rPr>
                <w:b/>
                <w:sz w:val="24"/>
                <w:szCs w:val="24"/>
              </w:rPr>
              <w:fldChar w:fldCharType="end"/>
            </w:r>
            <w:r>
              <w:rPr>
                <w:lang w:val="zh-CN"/>
              </w:rPr>
              <w:t xml:space="preserve"> / </w:t>
            </w:r>
            <w:r w:rsidR="00F30736">
              <w:rPr>
                <w:b/>
                <w:sz w:val="24"/>
                <w:szCs w:val="24"/>
              </w:rPr>
              <w:fldChar w:fldCharType="begin"/>
            </w:r>
            <w:r>
              <w:rPr>
                <w:b/>
              </w:rPr>
              <w:instrText>NUMPAGES</w:instrText>
            </w:r>
            <w:r w:rsidR="00F30736">
              <w:rPr>
                <w:b/>
                <w:sz w:val="24"/>
                <w:szCs w:val="24"/>
              </w:rPr>
              <w:fldChar w:fldCharType="separate"/>
            </w:r>
            <w:r w:rsidR="00CF7C40">
              <w:rPr>
                <w:b/>
                <w:noProof/>
              </w:rPr>
              <w:t>4</w:t>
            </w:r>
            <w:r w:rsidR="00F30736">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2A6" w:rsidRDefault="00AB42A6" w:rsidP="00A2474F">
      <w:r>
        <w:separator/>
      </w:r>
    </w:p>
  </w:footnote>
  <w:footnote w:type="continuationSeparator" w:id="1">
    <w:p w:rsidR="00AB42A6" w:rsidRDefault="00AB42A6" w:rsidP="00A24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4F" w:rsidRDefault="00A2474F">
    <w:pPr>
      <w:pStyle w:val="a5"/>
    </w:pPr>
    <w:r>
      <w:ptab w:relativeTo="margin" w:alignment="center" w:leader="none"/>
    </w:r>
    <w:r w:rsidR="0030268B">
      <w:rPr>
        <w:rFonts w:ascii="宋体" w:eastAsia="宋体" w:hAnsi="宋体" w:hint="eastAsia"/>
      </w:rPr>
      <w:t>研究利益冲突政策</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B7FEB"/>
    <w:multiLevelType w:val="hybridMultilevel"/>
    <w:tmpl w:val="7D140672"/>
    <w:lvl w:ilvl="0" w:tplc="95C296CC">
      <w:start w:val="1"/>
      <w:numFmt w:val="bullet"/>
      <w:lvlText w:val=""/>
      <w:lvlJc w:val="left"/>
      <w:pPr>
        <w:ind w:left="420" w:hanging="420"/>
      </w:pPr>
      <w:rPr>
        <w:rFonts w:ascii="Wingdings" w:hAnsi="Wingdings" w:hint="default"/>
      </w:rPr>
    </w:lvl>
    <w:lvl w:ilvl="1" w:tplc="C0FC09DA">
      <w:numFmt w:val="bullet"/>
      <w:lvlText w:val="-"/>
      <w:lvlJc w:val="left"/>
      <w:pPr>
        <w:ind w:left="780" w:hanging="36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BC36480"/>
    <w:multiLevelType w:val="multilevel"/>
    <w:tmpl w:val="C342313A"/>
    <w:lvl w:ilvl="0">
      <w:start w:val="1"/>
      <w:numFmt w:val="bullet"/>
      <w:lvlText w:val="・"/>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20C"/>
    <w:rsid w:val="00002A73"/>
    <w:rsid w:val="000F2889"/>
    <w:rsid w:val="001262A6"/>
    <w:rsid w:val="0019708D"/>
    <w:rsid w:val="0030268B"/>
    <w:rsid w:val="0031120C"/>
    <w:rsid w:val="00340638"/>
    <w:rsid w:val="00343187"/>
    <w:rsid w:val="00482CF7"/>
    <w:rsid w:val="004D73F5"/>
    <w:rsid w:val="004E71B2"/>
    <w:rsid w:val="00534584"/>
    <w:rsid w:val="005C2569"/>
    <w:rsid w:val="0071398A"/>
    <w:rsid w:val="0072744E"/>
    <w:rsid w:val="0074328E"/>
    <w:rsid w:val="007D4603"/>
    <w:rsid w:val="007F7F12"/>
    <w:rsid w:val="00866F7D"/>
    <w:rsid w:val="008E300B"/>
    <w:rsid w:val="009E4556"/>
    <w:rsid w:val="00A07B3A"/>
    <w:rsid w:val="00A2474F"/>
    <w:rsid w:val="00A25D23"/>
    <w:rsid w:val="00A33EDF"/>
    <w:rsid w:val="00AB42A6"/>
    <w:rsid w:val="00B35DD4"/>
    <w:rsid w:val="00BE0D06"/>
    <w:rsid w:val="00C64CCB"/>
    <w:rsid w:val="00CA32DC"/>
    <w:rsid w:val="00CF7C40"/>
    <w:rsid w:val="00D1691E"/>
    <w:rsid w:val="00D53DDA"/>
    <w:rsid w:val="00D6493D"/>
    <w:rsid w:val="00D675AD"/>
    <w:rsid w:val="00E611C6"/>
    <w:rsid w:val="00EC6FD4"/>
    <w:rsid w:val="00ED5C59"/>
    <w:rsid w:val="00F30736"/>
    <w:rsid w:val="00FE25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a4"/>
    <w:qFormat/>
    <w:rsid w:val="0074328E"/>
    <w:pPr>
      <w:spacing w:line="560" w:lineRule="exact"/>
      <w:jc w:val="center"/>
    </w:pPr>
    <w:rPr>
      <w:b/>
      <w:sz w:val="44"/>
      <w:szCs w:val="24"/>
    </w:rPr>
  </w:style>
  <w:style w:type="character" w:customStyle="1" w:styleId="a4">
    <w:name w:val="大标题 字符"/>
    <w:basedOn w:val="a0"/>
    <w:link w:val="a3"/>
    <w:rsid w:val="0074328E"/>
    <w:rPr>
      <w:b/>
      <w:sz w:val="44"/>
      <w:szCs w:val="24"/>
    </w:rPr>
  </w:style>
  <w:style w:type="paragraph" w:styleId="a5">
    <w:name w:val="header"/>
    <w:basedOn w:val="a"/>
    <w:link w:val="Char"/>
    <w:uiPriority w:val="99"/>
    <w:unhideWhenUsed/>
    <w:rsid w:val="00A247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2474F"/>
    <w:rPr>
      <w:sz w:val="18"/>
      <w:szCs w:val="18"/>
    </w:rPr>
  </w:style>
  <w:style w:type="paragraph" w:styleId="a6">
    <w:name w:val="footer"/>
    <w:basedOn w:val="a"/>
    <w:link w:val="Char0"/>
    <w:uiPriority w:val="99"/>
    <w:unhideWhenUsed/>
    <w:rsid w:val="00A2474F"/>
    <w:pPr>
      <w:tabs>
        <w:tab w:val="center" w:pos="4153"/>
        <w:tab w:val="right" w:pos="8306"/>
      </w:tabs>
      <w:snapToGrid w:val="0"/>
      <w:jc w:val="left"/>
    </w:pPr>
    <w:rPr>
      <w:sz w:val="18"/>
      <w:szCs w:val="18"/>
    </w:rPr>
  </w:style>
  <w:style w:type="character" w:customStyle="1" w:styleId="Char0">
    <w:name w:val="页脚 Char"/>
    <w:basedOn w:val="a0"/>
    <w:link w:val="a6"/>
    <w:uiPriority w:val="99"/>
    <w:rsid w:val="00A2474F"/>
    <w:rPr>
      <w:sz w:val="18"/>
      <w:szCs w:val="18"/>
    </w:rPr>
  </w:style>
  <w:style w:type="character" w:customStyle="1" w:styleId="Other1">
    <w:name w:val="Other|1_"/>
    <w:basedOn w:val="a0"/>
    <w:link w:val="Other10"/>
    <w:qFormat/>
    <w:rsid w:val="00B35DD4"/>
    <w:rPr>
      <w:rFonts w:ascii="宋体" w:eastAsia="宋体" w:hAnsi="宋体" w:cs="宋体"/>
      <w:sz w:val="20"/>
      <w:szCs w:val="20"/>
      <w:lang w:val="zh-TW" w:eastAsia="zh-TW" w:bidi="zh-TW"/>
    </w:rPr>
  </w:style>
  <w:style w:type="paragraph" w:customStyle="1" w:styleId="Other10">
    <w:name w:val="Other|1"/>
    <w:basedOn w:val="a"/>
    <w:link w:val="Other1"/>
    <w:qFormat/>
    <w:rsid w:val="00B35DD4"/>
    <w:pPr>
      <w:spacing w:line="480" w:lineRule="auto"/>
      <w:jc w:val="left"/>
    </w:pPr>
    <w:rPr>
      <w:rFonts w:ascii="宋体" w:eastAsia="宋体" w:hAnsi="宋体" w:cs="宋体"/>
      <w:sz w:val="20"/>
      <w:szCs w:val="20"/>
      <w:lang w:val="zh-TW" w:eastAsia="zh-TW" w:bidi="zh-TW"/>
    </w:rPr>
  </w:style>
  <w:style w:type="character" w:customStyle="1" w:styleId="Bodytext1">
    <w:name w:val="Body text|1_"/>
    <w:basedOn w:val="a0"/>
    <w:link w:val="Bodytext10"/>
    <w:rsid w:val="008E300B"/>
    <w:rPr>
      <w:rFonts w:ascii="宋体" w:eastAsia="宋体" w:hAnsi="宋体" w:cs="宋体"/>
      <w:sz w:val="20"/>
      <w:szCs w:val="20"/>
      <w:lang w:val="zh-TW" w:eastAsia="zh-TW" w:bidi="zh-TW"/>
    </w:rPr>
  </w:style>
  <w:style w:type="character" w:customStyle="1" w:styleId="Bodytext2">
    <w:name w:val="Body text|2_"/>
    <w:basedOn w:val="a0"/>
    <w:link w:val="Bodytext20"/>
    <w:rsid w:val="008E300B"/>
    <w:rPr>
      <w:sz w:val="20"/>
      <w:szCs w:val="20"/>
    </w:rPr>
  </w:style>
  <w:style w:type="paragraph" w:customStyle="1" w:styleId="Bodytext10">
    <w:name w:val="Body text|1"/>
    <w:basedOn w:val="a"/>
    <w:link w:val="Bodytext1"/>
    <w:rsid w:val="008E300B"/>
    <w:pPr>
      <w:spacing w:line="360" w:lineRule="auto"/>
      <w:ind w:firstLine="60"/>
      <w:jc w:val="left"/>
    </w:pPr>
    <w:rPr>
      <w:rFonts w:ascii="宋体" w:eastAsia="宋体" w:hAnsi="宋体" w:cs="宋体"/>
      <w:sz w:val="20"/>
      <w:szCs w:val="20"/>
      <w:lang w:val="zh-TW" w:eastAsia="zh-TW" w:bidi="zh-TW"/>
    </w:rPr>
  </w:style>
  <w:style w:type="paragraph" w:customStyle="1" w:styleId="Bodytext20">
    <w:name w:val="Body text|2"/>
    <w:basedOn w:val="a"/>
    <w:link w:val="Bodytext2"/>
    <w:rsid w:val="008E300B"/>
    <w:pPr>
      <w:spacing w:after="80"/>
      <w:jc w:val="center"/>
    </w:pPr>
    <w:rPr>
      <w:sz w:val="20"/>
      <w:szCs w:val="20"/>
    </w:rPr>
  </w:style>
  <w:style w:type="paragraph" w:styleId="a7">
    <w:name w:val="List Paragraph"/>
    <w:basedOn w:val="a"/>
    <w:uiPriority w:val="34"/>
    <w:qFormat/>
    <w:rsid w:val="008E300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33258;&#23450;&#20041;%20Office%20&#27169;&#26495;\&#20262;&#29702;&#22996;&#21592;&#20250;&#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伦理委员会文件模板</Template>
  <TotalTime>149</TotalTime>
  <Pages>4</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Windows User</cp:lastModifiedBy>
  <cp:revision>15</cp:revision>
  <cp:lastPrinted>2021-12-24T05:53:00Z</cp:lastPrinted>
  <dcterms:created xsi:type="dcterms:W3CDTF">2020-07-27T07:49:00Z</dcterms:created>
  <dcterms:modified xsi:type="dcterms:W3CDTF">2022-02-23T05:38:00Z</dcterms:modified>
</cp:coreProperties>
</file>